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612BB" w14:textId="77777777" w:rsidR="003503BA" w:rsidRPr="003503BA" w:rsidRDefault="003503BA" w:rsidP="003503BA">
      <w:pPr>
        <w:jc w:val="right"/>
        <w:rPr>
          <w:bCs/>
          <w:sz w:val="28"/>
          <w:szCs w:val="28"/>
        </w:rPr>
      </w:pPr>
      <w:bookmarkStart w:id="0" w:name="_GoBack"/>
      <w:bookmarkEnd w:id="0"/>
      <w:r w:rsidRPr="003503BA">
        <w:rPr>
          <w:bCs/>
          <w:sz w:val="28"/>
          <w:szCs w:val="28"/>
        </w:rPr>
        <w:t>УТВЕРЖДЕНО</w:t>
      </w:r>
    </w:p>
    <w:p w14:paraId="19796D72" w14:textId="77777777" w:rsidR="003503BA" w:rsidRPr="003503BA" w:rsidRDefault="003503BA" w:rsidP="003503BA">
      <w:pPr>
        <w:jc w:val="right"/>
        <w:rPr>
          <w:bCs/>
          <w:sz w:val="28"/>
          <w:szCs w:val="28"/>
        </w:rPr>
      </w:pPr>
    </w:p>
    <w:p w14:paraId="62687C43" w14:textId="77777777" w:rsidR="003503BA" w:rsidRPr="003503BA" w:rsidRDefault="003503BA" w:rsidP="003503BA">
      <w:pPr>
        <w:jc w:val="right"/>
        <w:rPr>
          <w:sz w:val="28"/>
          <w:szCs w:val="28"/>
        </w:rPr>
      </w:pPr>
      <w:r w:rsidRPr="003503BA">
        <w:rPr>
          <w:bCs/>
          <w:sz w:val="28"/>
          <w:szCs w:val="28"/>
        </w:rPr>
        <w:t>_______________</w:t>
      </w:r>
    </w:p>
    <w:p w14:paraId="5D740BFA" w14:textId="77777777" w:rsidR="003503BA" w:rsidRPr="003503BA" w:rsidRDefault="003503BA" w:rsidP="003503BA">
      <w:pPr>
        <w:jc w:val="right"/>
        <w:rPr>
          <w:bCs/>
          <w:sz w:val="28"/>
          <w:szCs w:val="28"/>
        </w:rPr>
      </w:pPr>
      <w:r w:rsidRPr="003503BA">
        <w:rPr>
          <w:bCs/>
          <w:sz w:val="28"/>
          <w:szCs w:val="28"/>
        </w:rPr>
        <w:t>Д.В. Долгушин</w:t>
      </w:r>
    </w:p>
    <w:p w14:paraId="47FC5667" w14:textId="77777777" w:rsidR="003503BA" w:rsidRPr="003503BA" w:rsidRDefault="003503BA" w:rsidP="003503BA">
      <w:pPr>
        <w:jc w:val="both"/>
        <w:rPr>
          <w:b/>
          <w:bCs/>
          <w:sz w:val="28"/>
          <w:szCs w:val="28"/>
        </w:rPr>
      </w:pPr>
    </w:p>
    <w:p w14:paraId="368B8C6E" w14:textId="77777777" w:rsidR="003503BA" w:rsidRPr="003503BA" w:rsidRDefault="003503BA" w:rsidP="003503BA">
      <w:pPr>
        <w:jc w:val="both"/>
        <w:rPr>
          <w:b/>
          <w:bCs/>
          <w:sz w:val="28"/>
          <w:szCs w:val="28"/>
        </w:rPr>
      </w:pPr>
    </w:p>
    <w:p w14:paraId="229717BA" w14:textId="77777777" w:rsidR="003503BA" w:rsidRPr="003503BA" w:rsidRDefault="003503BA" w:rsidP="003503BA">
      <w:pPr>
        <w:jc w:val="center"/>
        <w:rPr>
          <w:b/>
          <w:bCs/>
          <w:sz w:val="32"/>
          <w:szCs w:val="28"/>
        </w:rPr>
      </w:pPr>
      <w:r w:rsidRPr="003503BA">
        <w:rPr>
          <w:b/>
          <w:bCs/>
          <w:sz w:val="32"/>
          <w:szCs w:val="28"/>
        </w:rPr>
        <w:t>Техническое задание</w:t>
      </w:r>
    </w:p>
    <w:p w14:paraId="19760427" w14:textId="77777777" w:rsidR="003503BA" w:rsidRPr="003503BA" w:rsidRDefault="003503BA" w:rsidP="003503BA">
      <w:pPr>
        <w:jc w:val="center"/>
        <w:rPr>
          <w:b/>
          <w:bCs/>
          <w:sz w:val="32"/>
          <w:szCs w:val="28"/>
        </w:rPr>
      </w:pPr>
      <w:r w:rsidRPr="003503BA">
        <w:rPr>
          <w:b/>
          <w:bCs/>
          <w:sz w:val="32"/>
          <w:szCs w:val="28"/>
        </w:rPr>
        <w:t xml:space="preserve">на оказание </w:t>
      </w:r>
      <w:proofErr w:type="spellStart"/>
      <w:r w:rsidRPr="003503BA">
        <w:rPr>
          <w:b/>
          <w:bCs/>
          <w:sz w:val="32"/>
          <w:szCs w:val="28"/>
        </w:rPr>
        <w:t>вендинговых</w:t>
      </w:r>
      <w:proofErr w:type="spellEnd"/>
      <w:r w:rsidRPr="003503BA">
        <w:rPr>
          <w:b/>
          <w:bCs/>
          <w:sz w:val="32"/>
          <w:szCs w:val="28"/>
        </w:rPr>
        <w:t xml:space="preserve"> услуг.</w:t>
      </w:r>
    </w:p>
    <w:p w14:paraId="5F8A0DE1" w14:textId="77777777" w:rsidR="003503BA" w:rsidRPr="003503BA" w:rsidRDefault="003503BA" w:rsidP="003503BA">
      <w:pPr>
        <w:jc w:val="both"/>
        <w:rPr>
          <w:b/>
          <w:bCs/>
          <w:sz w:val="28"/>
          <w:szCs w:val="28"/>
        </w:rPr>
      </w:pPr>
    </w:p>
    <w:p w14:paraId="4E43560A" w14:textId="3E87527E" w:rsidR="003503BA" w:rsidRPr="003503BA" w:rsidRDefault="003503BA" w:rsidP="003503BA">
      <w:pPr>
        <w:ind w:firstLine="708"/>
        <w:jc w:val="both"/>
        <w:rPr>
          <w:sz w:val="28"/>
          <w:szCs w:val="28"/>
        </w:rPr>
      </w:pPr>
      <w:r w:rsidRPr="003503BA">
        <w:rPr>
          <w:sz w:val="28"/>
          <w:szCs w:val="28"/>
        </w:rPr>
        <w:t xml:space="preserve">В целях </w:t>
      </w:r>
      <w:r w:rsidR="00BF3F44">
        <w:rPr>
          <w:sz w:val="28"/>
          <w:szCs w:val="28"/>
        </w:rPr>
        <w:t>обеспечения</w:t>
      </w:r>
      <w:r w:rsidRPr="003503BA">
        <w:rPr>
          <w:sz w:val="28"/>
          <w:szCs w:val="28"/>
        </w:rPr>
        <w:t xml:space="preserve"> со</w:t>
      </w:r>
      <w:r w:rsidR="00A4441F">
        <w:rPr>
          <w:sz w:val="28"/>
          <w:szCs w:val="28"/>
        </w:rPr>
        <w:t>т</w:t>
      </w:r>
      <w:r w:rsidRPr="003503BA">
        <w:rPr>
          <w:sz w:val="28"/>
          <w:szCs w:val="28"/>
        </w:rPr>
        <w:t>рудник</w:t>
      </w:r>
      <w:r w:rsidR="00A4441F">
        <w:rPr>
          <w:sz w:val="28"/>
          <w:szCs w:val="28"/>
        </w:rPr>
        <w:t>о</w:t>
      </w:r>
      <w:r w:rsidRPr="003503BA">
        <w:rPr>
          <w:sz w:val="28"/>
          <w:szCs w:val="28"/>
        </w:rPr>
        <w:t>в АО "КТК-Р" (далее – Компания)</w:t>
      </w:r>
      <w:r w:rsidR="00BF3F44">
        <w:rPr>
          <w:sz w:val="28"/>
          <w:szCs w:val="28"/>
        </w:rPr>
        <w:t xml:space="preserve"> свежими кофейными напитками</w:t>
      </w:r>
      <w:r w:rsidRPr="003503BA">
        <w:rPr>
          <w:sz w:val="28"/>
          <w:szCs w:val="28"/>
        </w:rPr>
        <w:t xml:space="preserve"> планируется выбрать Подрядчика, оказывающего услуги по предоставлению </w:t>
      </w:r>
      <w:proofErr w:type="spellStart"/>
      <w:r w:rsidRPr="003503BA">
        <w:rPr>
          <w:sz w:val="28"/>
          <w:szCs w:val="28"/>
        </w:rPr>
        <w:t>Кофемашин</w:t>
      </w:r>
      <w:proofErr w:type="spellEnd"/>
      <w:r w:rsidRPr="003503BA">
        <w:rPr>
          <w:sz w:val="28"/>
          <w:szCs w:val="28"/>
        </w:rPr>
        <w:t xml:space="preserve">, а также всех необходимых продуктов и расходных материалов </w:t>
      </w:r>
      <w:r w:rsidR="00812558">
        <w:rPr>
          <w:sz w:val="28"/>
          <w:szCs w:val="28"/>
        </w:rPr>
        <w:t>высокого</w:t>
      </w:r>
      <w:r w:rsidR="00812558" w:rsidRPr="00812558">
        <w:rPr>
          <w:sz w:val="28"/>
          <w:szCs w:val="28"/>
        </w:rPr>
        <w:t xml:space="preserve"> (</w:t>
      </w:r>
      <w:proofErr w:type="spellStart"/>
      <w:r w:rsidR="00101BD3">
        <w:rPr>
          <w:sz w:val="28"/>
          <w:szCs w:val="28"/>
          <w:lang w:val="en-US"/>
        </w:rPr>
        <w:t>Paulig</w:t>
      </w:r>
      <w:proofErr w:type="spellEnd"/>
      <w:r w:rsidR="00101BD3" w:rsidRPr="00101BD3">
        <w:rPr>
          <w:sz w:val="28"/>
          <w:szCs w:val="28"/>
        </w:rPr>
        <w:t xml:space="preserve"> / </w:t>
      </w:r>
      <w:r w:rsidR="00812558">
        <w:rPr>
          <w:sz w:val="28"/>
          <w:szCs w:val="28"/>
          <w:lang w:val="en-US"/>
        </w:rPr>
        <w:t>Lavazza</w:t>
      </w:r>
      <w:r w:rsidR="00812558" w:rsidRPr="00812558">
        <w:rPr>
          <w:sz w:val="28"/>
          <w:szCs w:val="28"/>
        </w:rPr>
        <w:t xml:space="preserve"> / </w:t>
      </w:r>
      <w:r w:rsidR="00812558">
        <w:rPr>
          <w:sz w:val="28"/>
          <w:szCs w:val="28"/>
          <w:lang w:val="en-US"/>
        </w:rPr>
        <w:t>ILLY</w:t>
      </w:r>
      <w:r w:rsidR="00812558" w:rsidRPr="00812558">
        <w:rPr>
          <w:sz w:val="28"/>
          <w:szCs w:val="28"/>
        </w:rPr>
        <w:t xml:space="preserve">/ </w:t>
      </w:r>
      <w:r w:rsidR="00812558">
        <w:rPr>
          <w:sz w:val="28"/>
          <w:szCs w:val="28"/>
          <w:lang w:val="en-US"/>
        </w:rPr>
        <w:t>JACOBS</w:t>
      </w:r>
      <w:r w:rsidR="00812558" w:rsidRPr="00812558">
        <w:rPr>
          <w:sz w:val="28"/>
          <w:szCs w:val="28"/>
        </w:rPr>
        <w:t>)</w:t>
      </w:r>
      <w:r w:rsidRPr="003503BA">
        <w:rPr>
          <w:sz w:val="28"/>
          <w:szCs w:val="28"/>
        </w:rPr>
        <w:t xml:space="preserve"> качества (кофейные зерна, чайные пакетики, молоко, какао, сахар, вода, сливки) для бесперебойной работы предоставленной техники. </w:t>
      </w:r>
    </w:p>
    <w:p w14:paraId="0848ADA8" w14:textId="77777777" w:rsidR="003503BA" w:rsidRPr="003503BA" w:rsidRDefault="003503BA" w:rsidP="003503BA">
      <w:pPr>
        <w:jc w:val="both"/>
        <w:rPr>
          <w:sz w:val="28"/>
          <w:szCs w:val="28"/>
        </w:rPr>
      </w:pPr>
      <w:r w:rsidRPr="003503BA">
        <w:rPr>
          <w:sz w:val="28"/>
          <w:szCs w:val="28"/>
        </w:rPr>
        <w:t>Настоящее техническое задание определяет требования, предъявляемые Подрядчику и предоставляемой им техники, а также расходных материалов и продуктов.</w:t>
      </w:r>
    </w:p>
    <w:p w14:paraId="673AA859" w14:textId="77777777" w:rsidR="003503BA" w:rsidRPr="003503BA" w:rsidRDefault="003503BA" w:rsidP="003503BA">
      <w:pPr>
        <w:jc w:val="both"/>
        <w:rPr>
          <w:b/>
          <w:bCs/>
          <w:sz w:val="28"/>
          <w:szCs w:val="28"/>
        </w:rPr>
      </w:pPr>
    </w:p>
    <w:p w14:paraId="50593F83" w14:textId="77777777" w:rsidR="003503BA" w:rsidRPr="003503BA" w:rsidRDefault="003503BA" w:rsidP="003503BA">
      <w:pPr>
        <w:ind w:firstLine="708"/>
        <w:jc w:val="both"/>
        <w:rPr>
          <w:b/>
          <w:bCs/>
          <w:sz w:val="28"/>
          <w:szCs w:val="28"/>
        </w:rPr>
      </w:pPr>
      <w:r w:rsidRPr="003503BA">
        <w:rPr>
          <w:b/>
          <w:bCs/>
          <w:sz w:val="28"/>
          <w:szCs w:val="28"/>
        </w:rPr>
        <w:t>1. Объекты проведения работ:</w:t>
      </w:r>
    </w:p>
    <w:p w14:paraId="4622ACB5" w14:textId="1C8924DD" w:rsidR="003503BA" w:rsidRPr="003503BA" w:rsidRDefault="003503BA" w:rsidP="003503BA">
      <w:pPr>
        <w:jc w:val="both"/>
        <w:rPr>
          <w:sz w:val="28"/>
          <w:szCs w:val="28"/>
        </w:rPr>
      </w:pPr>
      <w:r w:rsidRPr="003503BA">
        <w:rPr>
          <w:sz w:val="28"/>
          <w:szCs w:val="28"/>
        </w:rPr>
        <w:t xml:space="preserve">1.1. Наименование работ: </w:t>
      </w:r>
      <w:r w:rsidR="00815111">
        <w:rPr>
          <w:sz w:val="28"/>
          <w:szCs w:val="28"/>
        </w:rPr>
        <w:t xml:space="preserve">оказание </w:t>
      </w:r>
      <w:proofErr w:type="spellStart"/>
      <w:r w:rsidR="00815111">
        <w:rPr>
          <w:sz w:val="28"/>
          <w:szCs w:val="28"/>
        </w:rPr>
        <w:t>вендинговых</w:t>
      </w:r>
      <w:proofErr w:type="spellEnd"/>
      <w:r w:rsidR="00815111">
        <w:rPr>
          <w:sz w:val="28"/>
          <w:szCs w:val="28"/>
        </w:rPr>
        <w:t xml:space="preserve"> услуг</w:t>
      </w:r>
      <w:r w:rsidRPr="003503BA">
        <w:rPr>
          <w:sz w:val="28"/>
          <w:szCs w:val="28"/>
        </w:rPr>
        <w:t>.</w:t>
      </w:r>
    </w:p>
    <w:p w14:paraId="3B486855" w14:textId="77777777" w:rsidR="003503BA" w:rsidRPr="003503BA" w:rsidRDefault="003503BA" w:rsidP="003503BA">
      <w:pPr>
        <w:jc w:val="both"/>
        <w:rPr>
          <w:sz w:val="28"/>
          <w:szCs w:val="28"/>
        </w:rPr>
      </w:pPr>
      <w:r w:rsidRPr="003503BA">
        <w:rPr>
          <w:sz w:val="28"/>
          <w:szCs w:val="28"/>
        </w:rPr>
        <w:t>1.2. Краткая характеристика: примеры требуемой техники, продуктов и расходных материалов, отражены Приложении №1.</w:t>
      </w:r>
    </w:p>
    <w:p w14:paraId="63D750C8" w14:textId="43132214" w:rsidR="003503BA" w:rsidRPr="003503BA" w:rsidRDefault="003503BA" w:rsidP="003503BA">
      <w:pPr>
        <w:jc w:val="both"/>
        <w:rPr>
          <w:sz w:val="28"/>
          <w:szCs w:val="28"/>
        </w:rPr>
      </w:pPr>
      <w:r w:rsidRPr="003503BA">
        <w:rPr>
          <w:sz w:val="28"/>
          <w:szCs w:val="28"/>
        </w:rPr>
        <w:t>1.3. Адрес поставки: г. Москва, ул. Павловская, д.7., БЦ «Павловский»; г. Москва, ул. Воронцо</w:t>
      </w:r>
      <w:r w:rsidR="00A4441F">
        <w:rPr>
          <w:sz w:val="28"/>
          <w:szCs w:val="28"/>
        </w:rPr>
        <w:t>в</w:t>
      </w:r>
      <w:r w:rsidRPr="003503BA">
        <w:rPr>
          <w:sz w:val="28"/>
          <w:szCs w:val="28"/>
        </w:rPr>
        <w:t>ская, д.17., БЦ «МОСЭНКА-6»</w:t>
      </w:r>
    </w:p>
    <w:p w14:paraId="5642E292" w14:textId="77777777" w:rsidR="003503BA" w:rsidRPr="003503BA" w:rsidRDefault="003503BA" w:rsidP="003503BA">
      <w:pPr>
        <w:jc w:val="both"/>
        <w:rPr>
          <w:sz w:val="28"/>
          <w:szCs w:val="28"/>
        </w:rPr>
      </w:pPr>
    </w:p>
    <w:p w14:paraId="5EFAD3AD" w14:textId="77777777" w:rsidR="003503BA" w:rsidRPr="003503BA" w:rsidRDefault="003503BA" w:rsidP="003503BA">
      <w:pPr>
        <w:ind w:firstLine="708"/>
        <w:jc w:val="both"/>
        <w:rPr>
          <w:b/>
          <w:bCs/>
          <w:sz w:val="28"/>
          <w:szCs w:val="28"/>
        </w:rPr>
      </w:pPr>
      <w:r w:rsidRPr="003503BA">
        <w:rPr>
          <w:b/>
          <w:bCs/>
          <w:sz w:val="28"/>
          <w:szCs w:val="28"/>
        </w:rPr>
        <w:t>2. Требования к выполнению работ</w:t>
      </w:r>
    </w:p>
    <w:p w14:paraId="57978F7A" w14:textId="6086B722" w:rsidR="003503BA" w:rsidRPr="003503BA" w:rsidRDefault="003503BA" w:rsidP="003503BA">
      <w:pPr>
        <w:jc w:val="both"/>
        <w:rPr>
          <w:sz w:val="28"/>
          <w:szCs w:val="28"/>
        </w:rPr>
      </w:pPr>
      <w:r w:rsidRPr="003503BA">
        <w:rPr>
          <w:sz w:val="28"/>
          <w:szCs w:val="28"/>
        </w:rPr>
        <w:t xml:space="preserve">2.1. Виды работ: поставка на объект и подключение для предоставления в последующую аренду, на срок, прописанный в договоре, </w:t>
      </w:r>
      <w:proofErr w:type="spellStart"/>
      <w:r w:rsidRPr="003503BA">
        <w:rPr>
          <w:sz w:val="28"/>
          <w:szCs w:val="28"/>
        </w:rPr>
        <w:t>кофемашин</w:t>
      </w:r>
      <w:proofErr w:type="spellEnd"/>
      <w:r w:rsidR="00A4441F">
        <w:rPr>
          <w:sz w:val="28"/>
          <w:szCs w:val="28"/>
        </w:rPr>
        <w:t>.</w:t>
      </w:r>
    </w:p>
    <w:p w14:paraId="6C683048" w14:textId="77777777" w:rsidR="003503BA" w:rsidRPr="003503BA" w:rsidRDefault="003503BA" w:rsidP="003503BA">
      <w:pPr>
        <w:jc w:val="both"/>
        <w:rPr>
          <w:sz w:val="28"/>
          <w:szCs w:val="28"/>
        </w:rPr>
      </w:pPr>
      <w:r w:rsidRPr="003503BA">
        <w:rPr>
          <w:sz w:val="28"/>
          <w:szCs w:val="28"/>
        </w:rPr>
        <w:t>2.2. Содержание и объем проводимых работ:</w:t>
      </w:r>
    </w:p>
    <w:p w14:paraId="741128BF" w14:textId="42B29E7A" w:rsidR="003503BA" w:rsidRPr="003503BA" w:rsidRDefault="003503BA" w:rsidP="003503BA">
      <w:pPr>
        <w:jc w:val="both"/>
        <w:rPr>
          <w:sz w:val="28"/>
          <w:szCs w:val="28"/>
        </w:rPr>
      </w:pPr>
      <w:r w:rsidRPr="003503BA">
        <w:rPr>
          <w:sz w:val="28"/>
          <w:szCs w:val="28"/>
        </w:rPr>
        <w:t xml:space="preserve">2.2.1. Поставка на объекты Заказчика согласованных образцов </w:t>
      </w:r>
      <w:proofErr w:type="spellStart"/>
      <w:r w:rsidRPr="003503BA">
        <w:rPr>
          <w:sz w:val="28"/>
          <w:szCs w:val="28"/>
        </w:rPr>
        <w:t>кофемашин</w:t>
      </w:r>
      <w:proofErr w:type="spellEnd"/>
      <w:r w:rsidR="00A4441F">
        <w:rPr>
          <w:sz w:val="28"/>
          <w:szCs w:val="28"/>
        </w:rPr>
        <w:t>.</w:t>
      </w:r>
      <w:r w:rsidRPr="003503BA">
        <w:rPr>
          <w:sz w:val="28"/>
          <w:szCs w:val="28"/>
        </w:rPr>
        <w:t xml:space="preserve"> </w:t>
      </w:r>
      <w:r w:rsidR="00A4441F">
        <w:rPr>
          <w:sz w:val="28"/>
          <w:szCs w:val="28"/>
        </w:rPr>
        <w:t xml:space="preserve">Последующее обслуживание </w:t>
      </w:r>
      <w:r w:rsidRPr="003503BA">
        <w:rPr>
          <w:sz w:val="28"/>
          <w:szCs w:val="28"/>
        </w:rPr>
        <w:t>техники, обеспечивающее ее бесперебойное функционирование.</w:t>
      </w:r>
    </w:p>
    <w:p w14:paraId="51552B7C" w14:textId="429256E4" w:rsidR="003503BA" w:rsidRPr="003503BA" w:rsidRDefault="003503BA" w:rsidP="003503BA">
      <w:pPr>
        <w:jc w:val="both"/>
        <w:rPr>
          <w:sz w:val="28"/>
          <w:szCs w:val="28"/>
        </w:rPr>
      </w:pPr>
      <w:r w:rsidRPr="003503BA">
        <w:rPr>
          <w:sz w:val="28"/>
          <w:szCs w:val="28"/>
        </w:rPr>
        <w:t>2.2.2. Постоянное пополнение аппаратов необходимыми расходными материалами/продуктам (кофейные зерна, молок</w:t>
      </w:r>
      <w:r w:rsidR="00A4441F">
        <w:rPr>
          <w:sz w:val="28"/>
          <w:szCs w:val="28"/>
        </w:rPr>
        <w:t>о, сливки, сахар, какао-порошок/шоколад)</w:t>
      </w:r>
      <w:r w:rsidRPr="003503BA">
        <w:rPr>
          <w:sz w:val="28"/>
          <w:szCs w:val="28"/>
        </w:rPr>
        <w:t>.</w:t>
      </w:r>
    </w:p>
    <w:p w14:paraId="4B7216E0" w14:textId="77777777" w:rsidR="003503BA" w:rsidRPr="003503BA" w:rsidRDefault="003503BA" w:rsidP="003503BA">
      <w:pPr>
        <w:jc w:val="both"/>
        <w:rPr>
          <w:bCs/>
          <w:sz w:val="28"/>
          <w:szCs w:val="28"/>
        </w:rPr>
      </w:pPr>
      <w:r w:rsidRPr="003503BA">
        <w:rPr>
          <w:bCs/>
          <w:sz w:val="28"/>
          <w:szCs w:val="28"/>
        </w:rPr>
        <w:t xml:space="preserve">2.2.3. Поставщик обязан обеспечить соблюдение требований Федерального закона от 30.03.1999 № 52-ФЗ «О </w:t>
      </w:r>
      <w:proofErr w:type="spellStart"/>
      <w:r w:rsidRPr="003503BA">
        <w:rPr>
          <w:bCs/>
          <w:sz w:val="28"/>
          <w:szCs w:val="28"/>
        </w:rPr>
        <w:t>санитарно</w:t>
      </w:r>
      <w:proofErr w:type="spellEnd"/>
      <w:r w:rsidRPr="003503BA">
        <w:rPr>
          <w:bCs/>
          <w:sz w:val="28"/>
          <w:szCs w:val="28"/>
        </w:rPr>
        <w:t xml:space="preserve"> – эпидемиологическом благополучии   населения».</w:t>
      </w:r>
    </w:p>
    <w:p w14:paraId="72E47F9D" w14:textId="77777777" w:rsidR="003503BA" w:rsidRPr="003503BA" w:rsidRDefault="003503BA" w:rsidP="003503BA">
      <w:pPr>
        <w:jc w:val="both"/>
        <w:rPr>
          <w:bCs/>
          <w:sz w:val="28"/>
          <w:szCs w:val="28"/>
        </w:rPr>
      </w:pPr>
      <w:r w:rsidRPr="003503BA">
        <w:rPr>
          <w:bCs/>
          <w:sz w:val="28"/>
          <w:szCs w:val="28"/>
        </w:rPr>
        <w:t>2.2.4. Поднятие Товара на этаж до двери офиса осуществляется силами и средствами Поставщика.</w:t>
      </w:r>
    </w:p>
    <w:p w14:paraId="4300ADFC" w14:textId="5C83319C" w:rsidR="003503BA" w:rsidRDefault="003503BA" w:rsidP="003503BA">
      <w:pPr>
        <w:jc w:val="both"/>
        <w:rPr>
          <w:sz w:val="28"/>
          <w:szCs w:val="28"/>
        </w:rPr>
      </w:pPr>
    </w:p>
    <w:p w14:paraId="30130231" w14:textId="77777777" w:rsidR="00B60132" w:rsidRPr="003503BA" w:rsidRDefault="00B60132" w:rsidP="003503BA">
      <w:pPr>
        <w:jc w:val="both"/>
        <w:rPr>
          <w:sz w:val="28"/>
          <w:szCs w:val="28"/>
        </w:rPr>
      </w:pPr>
    </w:p>
    <w:p w14:paraId="0C1F7172" w14:textId="77777777" w:rsidR="003503BA" w:rsidRPr="003503BA" w:rsidRDefault="003503BA" w:rsidP="003503BA">
      <w:pPr>
        <w:jc w:val="both"/>
        <w:rPr>
          <w:sz w:val="28"/>
          <w:szCs w:val="28"/>
        </w:rPr>
      </w:pPr>
    </w:p>
    <w:p w14:paraId="2D4FCE2C" w14:textId="77777777" w:rsidR="003503BA" w:rsidRPr="003503BA" w:rsidRDefault="003503BA" w:rsidP="003503BA">
      <w:pPr>
        <w:ind w:firstLine="708"/>
        <w:jc w:val="both"/>
        <w:rPr>
          <w:b/>
          <w:bCs/>
          <w:sz w:val="28"/>
          <w:szCs w:val="28"/>
        </w:rPr>
      </w:pPr>
      <w:r w:rsidRPr="003503BA">
        <w:rPr>
          <w:b/>
          <w:bCs/>
          <w:sz w:val="28"/>
          <w:szCs w:val="28"/>
        </w:rPr>
        <w:t>3. Требования к продуктам</w:t>
      </w:r>
    </w:p>
    <w:p w14:paraId="69A54AD1" w14:textId="0DD0018B" w:rsidR="003503BA" w:rsidRPr="003503BA" w:rsidRDefault="003503BA" w:rsidP="003503BA">
      <w:pPr>
        <w:jc w:val="both"/>
        <w:rPr>
          <w:sz w:val="28"/>
          <w:szCs w:val="28"/>
        </w:rPr>
      </w:pPr>
      <w:r w:rsidRPr="003503BA">
        <w:rPr>
          <w:sz w:val="28"/>
          <w:szCs w:val="28"/>
        </w:rPr>
        <w:t>3.1. Используемые для оказания услуг по договору расходные материалы/продукты должны быть высокого (</w:t>
      </w:r>
      <w:proofErr w:type="spellStart"/>
      <w:r w:rsidR="00101BD3">
        <w:rPr>
          <w:sz w:val="28"/>
          <w:szCs w:val="28"/>
          <w:lang w:val="en-US"/>
        </w:rPr>
        <w:t>Paulig</w:t>
      </w:r>
      <w:proofErr w:type="spellEnd"/>
      <w:r w:rsidR="00101BD3" w:rsidRPr="00101BD3">
        <w:rPr>
          <w:sz w:val="28"/>
          <w:szCs w:val="28"/>
        </w:rPr>
        <w:t xml:space="preserve"> / </w:t>
      </w:r>
      <w:r w:rsidR="00812558">
        <w:rPr>
          <w:sz w:val="28"/>
          <w:szCs w:val="28"/>
          <w:lang w:val="en-US"/>
        </w:rPr>
        <w:t>Lavazza</w:t>
      </w:r>
      <w:r w:rsidR="00812558" w:rsidRPr="00812558">
        <w:rPr>
          <w:sz w:val="28"/>
          <w:szCs w:val="28"/>
        </w:rPr>
        <w:t xml:space="preserve"> / </w:t>
      </w:r>
      <w:r w:rsidR="00812558">
        <w:rPr>
          <w:sz w:val="28"/>
          <w:szCs w:val="28"/>
          <w:lang w:val="en-US"/>
        </w:rPr>
        <w:t>ILLY</w:t>
      </w:r>
      <w:r w:rsidR="00812558" w:rsidRPr="00812558">
        <w:rPr>
          <w:sz w:val="28"/>
          <w:szCs w:val="28"/>
        </w:rPr>
        <w:t xml:space="preserve">/ </w:t>
      </w:r>
      <w:r w:rsidR="00812558">
        <w:rPr>
          <w:sz w:val="28"/>
          <w:szCs w:val="28"/>
          <w:lang w:val="en-US"/>
        </w:rPr>
        <w:t>JACOBS</w:t>
      </w:r>
      <w:r w:rsidRPr="003503BA">
        <w:rPr>
          <w:sz w:val="28"/>
          <w:szCs w:val="28"/>
        </w:rPr>
        <w:t>) качества. Примеры брендов продукции приведены в Приложении №1.</w:t>
      </w:r>
    </w:p>
    <w:p w14:paraId="05343628" w14:textId="77777777" w:rsidR="003503BA" w:rsidRPr="003503BA" w:rsidRDefault="003503BA" w:rsidP="003503BA">
      <w:pPr>
        <w:jc w:val="both"/>
        <w:rPr>
          <w:bCs/>
          <w:sz w:val="28"/>
          <w:szCs w:val="28"/>
        </w:rPr>
      </w:pPr>
      <w:r w:rsidRPr="003503BA">
        <w:rPr>
          <w:sz w:val="28"/>
          <w:szCs w:val="28"/>
        </w:rPr>
        <w:t xml:space="preserve">3.2. </w:t>
      </w:r>
      <w:r w:rsidRPr="003503BA">
        <w:rPr>
          <w:bCs/>
          <w:sz w:val="28"/>
          <w:szCs w:val="28"/>
        </w:rPr>
        <w:t>Поставщик обязан поставить Товар, соответствующий обязательным требованиям к его качеству и безопасности, предусмотренными для товара данного рода действующим законодательством Российской Федерации, иными правовыми актами органов государственной власти Российской Федерации.</w:t>
      </w:r>
    </w:p>
    <w:p w14:paraId="3F0E442B" w14:textId="77777777" w:rsidR="003503BA" w:rsidRPr="003503BA" w:rsidRDefault="003503BA" w:rsidP="003503BA">
      <w:pPr>
        <w:jc w:val="both"/>
        <w:rPr>
          <w:bCs/>
          <w:sz w:val="28"/>
          <w:szCs w:val="28"/>
        </w:rPr>
      </w:pPr>
      <w:r w:rsidRPr="003503BA">
        <w:rPr>
          <w:sz w:val="28"/>
          <w:szCs w:val="28"/>
        </w:rPr>
        <w:t xml:space="preserve">3.3. </w:t>
      </w:r>
      <w:r w:rsidRPr="003503BA">
        <w:rPr>
          <w:bCs/>
          <w:sz w:val="28"/>
          <w:szCs w:val="28"/>
        </w:rPr>
        <w:t>Остаточный срок годности продуктов питания на момент поставки должен быть не менее 2/3 от нормативного.</w:t>
      </w:r>
    </w:p>
    <w:p w14:paraId="215A02D6" w14:textId="77777777" w:rsidR="003503BA" w:rsidRPr="003503BA" w:rsidRDefault="003503BA" w:rsidP="003503BA">
      <w:pPr>
        <w:jc w:val="both"/>
        <w:rPr>
          <w:bCs/>
          <w:sz w:val="28"/>
          <w:szCs w:val="28"/>
        </w:rPr>
      </w:pPr>
      <w:r w:rsidRPr="003503BA">
        <w:rPr>
          <w:sz w:val="28"/>
          <w:szCs w:val="28"/>
        </w:rPr>
        <w:t xml:space="preserve">3.4. </w:t>
      </w:r>
      <w:r w:rsidRPr="003503BA">
        <w:rPr>
          <w:bCs/>
          <w:sz w:val="28"/>
          <w:szCs w:val="28"/>
        </w:rPr>
        <w:t>Все поставляемые продукты питания должны соответствовать действующим ГОСТам, должны быть зарегистрированы и разрешены к использованию на территории РФ. Качество и безопасность продуктов питания должны подтверждаться официальными документами: сертификатами соответствия, декларациями соответствия, удостоверениями качества и безопасности пищевых продуктов.</w:t>
      </w:r>
    </w:p>
    <w:p w14:paraId="152B7DB9" w14:textId="77777777" w:rsidR="003503BA" w:rsidRPr="003503BA" w:rsidRDefault="003503BA" w:rsidP="003503BA">
      <w:pPr>
        <w:jc w:val="both"/>
        <w:rPr>
          <w:sz w:val="28"/>
          <w:szCs w:val="28"/>
        </w:rPr>
      </w:pPr>
    </w:p>
    <w:p w14:paraId="749C33A3" w14:textId="77777777" w:rsidR="003503BA" w:rsidRPr="003503BA" w:rsidRDefault="003503BA" w:rsidP="003503BA">
      <w:pPr>
        <w:ind w:firstLine="708"/>
        <w:jc w:val="both"/>
        <w:rPr>
          <w:b/>
          <w:bCs/>
          <w:sz w:val="28"/>
          <w:szCs w:val="28"/>
        </w:rPr>
      </w:pPr>
      <w:r w:rsidRPr="003503BA">
        <w:rPr>
          <w:b/>
          <w:bCs/>
          <w:sz w:val="28"/>
          <w:szCs w:val="28"/>
        </w:rPr>
        <w:t>4. Требования к отгрузке и доставке товара</w:t>
      </w:r>
    </w:p>
    <w:p w14:paraId="2775E00A" w14:textId="77777777" w:rsidR="003503BA" w:rsidRPr="003503BA" w:rsidRDefault="003503BA" w:rsidP="003503BA">
      <w:pPr>
        <w:jc w:val="both"/>
        <w:rPr>
          <w:sz w:val="28"/>
          <w:szCs w:val="28"/>
        </w:rPr>
      </w:pPr>
      <w:r w:rsidRPr="003503BA">
        <w:rPr>
          <w:sz w:val="28"/>
          <w:szCs w:val="28"/>
        </w:rPr>
        <w:t>4.1. Отгрузка товара в адрес Заказчика производится Поставщиком в соответствии с действующим у него требованиями, обеспечивающими целостность и сохранность Товара при доставке.</w:t>
      </w:r>
    </w:p>
    <w:p w14:paraId="7020A1CB" w14:textId="1493E19E" w:rsidR="003503BA" w:rsidRDefault="003503BA" w:rsidP="003503BA">
      <w:pPr>
        <w:jc w:val="both"/>
        <w:rPr>
          <w:sz w:val="28"/>
          <w:szCs w:val="28"/>
        </w:rPr>
      </w:pPr>
      <w:r w:rsidRPr="003503BA">
        <w:rPr>
          <w:sz w:val="28"/>
          <w:szCs w:val="28"/>
        </w:rPr>
        <w:t>4.2. Доставка товара и погрузо-разгрузочные работы осуществляются силами и средствами Поставщика до этажа.</w:t>
      </w:r>
    </w:p>
    <w:p w14:paraId="2EEBD17F" w14:textId="77777777" w:rsidR="003503BA" w:rsidRPr="003503BA" w:rsidRDefault="003503BA" w:rsidP="003503BA">
      <w:pPr>
        <w:jc w:val="both"/>
        <w:rPr>
          <w:sz w:val="28"/>
          <w:szCs w:val="28"/>
        </w:rPr>
      </w:pPr>
    </w:p>
    <w:p w14:paraId="27D0CC94" w14:textId="77777777" w:rsidR="003503BA" w:rsidRPr="003503BA" w:rsidRDefault="003503BA" w:rsidP="003503BA">
      <w:pPr>
        <w:ind w:firstLine="708"/>
        <w:jc w:val="both"/>
        <w:rPr>
          <w:b/>
          <w:bCs/>
          <w:sz w:val="28"/>
          <w:szCs w:val="28"/>
        </w:rPr>
      </w:pPr>
      <w:r w:rsidRPr="003503BA">
        <w:rPr>
          <w:b/>
          <w:bCs/>
          <w:sz w:val="28"/>
          <w:szCs w:val="28"/>
        </w:rPr>
        <w:t>5. Требования к поставщикам</w:t>
      </w:r>
    </w:p>
    <w:p w14:paraId="104522A2" w14:textId="77777777" w:rsidR="003503BA" w:rsidRPr="003503BA" w:rsidRDefault="003503BA" w:rsidP="003503BA">
      <w:pPr>
        <w:jc w:val="both"/>
        <w:rPr>
          <w:sz w:val="28"/>
          <w:szCs w:val="28"/>
        </w:rPr>
      </w:pPr>
      <w:r w:rsidRPr="003503BA">
        <w:rPr>
          <w:sz w:val="28"/>
          <w:szCs w:val="28"/>
        </w:rPr>
        <w:t>5.1. Поставщик должен иметь опыт поставки аналогичного товара;</w:t>
      </w:r>
    </w:p>
    <w:p w14:paraId="474E64A9" w14:textId="77777777" w:rsidR="003503BA" w:rsidRPr="003503BA" w:rsidRDefault="003503BA" w:rsidP="003503BA">
      <w:pPr>
        <w:jc w:val="both"/>
        <w:rPr>
          <w:sz w:val="28"/>
          <w:szCs w:val="28"/>
        </w:rPr>
      </w:pPr>
      <w:r w:rsidRPr="003503BA">
        <w:rPr>
          <w:sz w:val="28"/>
          <w:szCs w:val="28"/>
        </w:rPr>
        <w:t>5.2. Должен иметь в наличии необходимый парк кофе-машин;</w:t>
      </w:r>
    </w:p>
    <w:p w14:paraId="25788FFF" w14:textId="77777777" w:rsidR="003503BA" w:rsidRPr="003503BA" w:rsidRDefault="003503BA" w:rsidP="003503BA">
      <w:pPr>
        <w:jc w:val="both"/>
        <w:rPr>
          <w:sz w:val="28"/>
          <w:szCs w:val="28"/>
        </w:rPr>
      </w:pPr>
      <w:r w:rsidRPr="003503BA">
        <w:rPr>
          <w:sz w:val="28"/>
          <w:szCs w:val="28"/>
        </w:rPr>
        <w:t>5.3. Поставщик должен иметь положительную репутацию на российском рынке и положительные отзывы Покупателей;</w:t>
      </w:r>
    </w:p>
    <w:p w14:paraId="1D38F2FE" w14:textId="77777777" w:rsidR="003503BA" w:rsidRPr="003503BA" w:rsidRDefault="003503BA" w:rsidP="003503BA">
      <w:pPr>
        <w:jc w:val="both"/>
        <w:rPr>
          <w:sz w:val="28"/>
          <w:szCs w:val="28"/>
        </w:rPr>
      </w:pPr>
      <w:r w:rsidRPr="003503BA">
        <w:rPr>
          <w:sz w:val="28"/>
          <w:szCs w:val="28"/>
        </w:rPr>
        <w:t xml:space="preserve"> 5.4. Поставщик должен располагать опытными, квалифицированными специалистами;</w:t>
      </w:r>
    </w:p>
    <w:p w14:paraId="2CCECD72" w14:textId="41CF539A" w:rsidR="003503BA" w:rsidRPr="00D96188" w:rsidRDefault="003503BA" w:rsidP="003503BA">
      <w:pPr>
        <w:jc w:val="both"/>
        <w:rPr>
          <w:sz w:val="28"/>
          <w:szCs w:val="28"/>
        </w:rPr>
      </w:pPr>
      <w:r w:rsidRPr="003503BA">
        <w:rPr>
          <w:sz w:val="28"/>
          <w:szCs w:val="28"/>
        </w:rPr>
        <w:t xml:space="preserve"> 5.5. Поставщик обязан представлять документы, подтверждающие статус Поставщика в качестве дистрибьютора, дилера, производителя, эксклюзивного представителя про</w:t>
      </w:r>
      <w:r w:rsidR="00D96188">
        <w:rPr>
          <w:sz w:val="28"/>
          <w:szCs w:val="28"/>
        </w:rPr>
        <w:t>изводителя и пр. при их наличии</w:t>
      </w:r>
      <w:r w:rsidR="00D96188" w:rsidRPr="00D96188">
        <w:rPr>
          <w:sz w:val="28"/>
          <w:szCs w:val="28"/>
        </w:rPr>
        <w:t>;</w:t>
      </w:r>
    </w:p>
    <w:p w14:paraId="49C7043A" w14:textId="1DADAE61" w:rsidR="00D96188" w:rsidRPr="00D96188" w:rsidRDefault="00997521" w:rsidP="003503BA">
      <w:pPr>
        <w:jc w:val="both"/>
        <w:rPr>
          <w:sz w:val="28"/>
          <w:szCs w:val="28"/>
        </w:rPr>
      </w:pPr>
      <w:r>
        <w:rPr>
          <w:sz w:val="28"/>
          <w:szCs w:val="28"/>
        </w:rPr>
        <w:t>5.6. Оплата будет производиться ежемесячно, на основании выставленных за прошедший месяц счетов, по УПД</w:t>
      </w:r>
      <w:r w:rsidR="00F94464">
        <w:rPr>
          <w:sz w:val="28"/>
          <w:szCs w:val="28"/>
        </w:rPr>
        <w:t>. Счет выставляется на основе количества выпитых напитков (</w:t>
      </w:r>
      <w:proofErr w:type="spellStart"/>
      <w:r w:rsidR="00F94464">
        <w:rPr>
          <w:sz w:val="28"/>
          <w:szCs w:val="28"/>
        </w:rPr>
        <w:t>кофемашины</w:t>
      </w:r>
      <w:proofErr w:type="spellEnd"/>
      <w:r w:rsidR="00F94464">
        <w:rPr>
          <w:sz w:val="28"/>
          <w:szCs w:val="28"/>
        </w:rPr>
        <w:t xml:space="preserve"> должны быть оснащены счетчиком порций)</w:t>
      </w:r>
      <w:r>
        <w:rPr>
          <w:sz w:val="28"/>
          <w:szCs w:val="28"/>
        </w:rPr>
        <w:t>.</w:t>
      </w:r>
    </w:p>
    <w:p w14:paraId="14AC59B8" w14:textId="77777777" w:rsidR="003503BA" w:rsidRPr="003503BA" w:rsidRDefault="003503BA" w:rsidP="003503BA">
      <w:pPr>
        <w:jc w:val="both"/>
        <w:rPr>
          <w:sz w:val="28"/>
          <w:szCs w:val="28"/>
        </w:rPr>
      </w:pPr>
    </w:p>
    <w:p w14:paraId="12FEC174" w14:textId="77777777" w:rsidR="000644FD" w:rsidRDefault="000644FD" w:rsidP="00591640">
      <w:pPr>
        <w:rPr>
          <w:b/>
          <w:bCs/>
          <w:sz w:val="24"/>
          <w:szCs w:val="24"/>
        </w:rPr>
      </w:pPr>
    </w:p>
    <w:p w14:paraId="12FEC176" w14:textId="77777777" w:rsidR="00553108" w:rsidRPr="00553108" w:rsidRDefault="00553108" w:rsidP="00591640">
      <w:pPr>
        <w:rPr>
          <w:b/>
          <w:bCs/>
          <w:sz w:val="24"/>
          <w:szCs w:val="24"/>
        </w:rPr>
      </w:pPr>
    </w:p>
    <w:p w14:paraId="12FEC177" w14:textId="06F769F7" w:rsidR="00104F34" w:rsidRPr="00AE222D" w:rsidRDefault="00343981" w:rsidP="00C07EC9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Подготовил</w:t>
      </w:r>
      <w:r w:rsidR="00763ABB" w:rsidRPr="00AE222D">
        <w:rPr>
          <w:bCs/>
          <w:sz w:val="16"/>
          <w:szCs w:val="16"/>
        </w:rPr>
        <w:t>:</w:t>
      </w:r>
      <w:r w:rsidR="00104F34" w:rsidRPr="00AE222D">
        <w:rPr>
          <w:bCs/>
          <w:sz w:val="16"/>
          <w:szCs w:val="16"/>
        </w:rPr>
        <w:t xml:space="preserve"> </w:t>
      </w:r>
      <w:r w:rsidR="003503BA">
        <w:rPr>
          <w:bCs/>
          <w:sz w:val="16"/>
          <w:szCs w:val="16"/>
        </w:rPr>
        <w:t>В.А. Филатов</w:t>
      </w:r>
    </w:p>
    <w:p w14:paraId="12FEC178" w14:textId="179F3977" w:rsidR="00AB32C8" w:rsidRPr="00AE222D" w:rsidRDefault="003B2727" w:rsidP="00C07EC9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Заместитель менеджера</w:t>
      </w:r>
      <w:r w:rsidR="003503BA">
        <w:rPr>
          <w:bCs/>
          <w:sz w:val="16"/>
          <w:szCs w:val="16"/>
        </w:rPr>
        <w:t xml:space="preserve"> по административным вопросам</w:t>
      </w:r>
    </w:p>
    <w:p w14:paraId="12FEC179" w14:textId="76F5A36C" w:rsidR="00104F34" w:rsidRDefault="00104F34" w:rsidP="00C07EC9">
      <w:pPr>
        <w:rPr>
          <w:bCs/>
          <w:sz w:val="16"/>
          <w:szCs w:val="16"/>
        </w:rPr>
      </w:pPr>
      <w:r w:rsidRPr="00AE222D">
        <w:rPr>
          <w:bCs/>
          <w:sz w:val="16"/>
          <w:szCs w:val="16"/>
        </w:rPr>
        <w:t xml:space="preserve">Тел.: </w:t>
      </w:r>
      <w:r w:rsidR="00AB32C8" w:rsidRPr="00AE222D">
        <w:rPr>
          <w:bCs/>
          <w:sz w:val="16"/>
          <w:szCs w:val="16"/>
        </w:rPr>
        <w:t>+7(495)</w:t>
      </w:r>
      <w:r w:rsidR="00912A0E" w:rsidRPr="009B3174">
        <w:rPr>
          <w:bCs/>
          <w:sz w:val="16"/>
          <w:szCs w:val="16"/>
        </w:rPr>
        <w:t>966-5</w:t>
      </w:r>
      <w:r w:rsidR="003503BA">
        <w:rPr>
          <w:bCs/>
          <w:sz w:val="16"/>
          <w:szCs w:val="16"/>
        </w:rPr>
        <w:t>241</w:t>
      </w:r>
      <w:r w:rsidR="00AB32C8" w:rsidRPr="00AE222D">
        <w:rPr>
          <w:bCs/>
          <w:sz w:val="16"/>
          <w:szCs w:val="16"/>
        </w:rPr>
        <w:t xml:space="preserve"> доп. </w:t>
      </w:r>
      <w:r w:rsidR="003503BA">
        <w:rPr>
          <w:bCs/>
          <w:sz w:val="16"/>
          <w:szCs w:val="16"/>
        </w:rPr>
        <w:t>5872</w:t>
      </w:r>
    </w:p>
    <w:p w14:paraId="12FEC17A" w14:textId="075AF4D2" w:rsidR="000644FD" w:rsidRDefault="000644FD" w:rsidP="00356D94">
      <w:pPr>
        <w:ind w:left="360"/>
        <w:rPr>
          <w:bCs/>
        </w:rPr>
      </w:pPr>
    </w:p>
    <w:p w14:paraId="476EC427" w14:textId="1F9A8550" w:rsidR="00F7578B" w:rsidRDefault="00F7578B" w:rsidP="00356D94">
      <w:pPr>
        <w:ind w:left="360"/>
        <w:rPr>
          <w:bCs/>
        </w:rPr>
      </w:pPr>
    </w:p>
    <w:p w14:paraId="05F8FEB2" w14:textId="0F9F328F" w:rsidR="00F7578B" w:rsidRDefault="00F7578B" w:rsidP="00356D94">
      <w:pPr>
        <w:ind w:left="360"/>
        <w:rPr>
          <w:bCs/>
        </w:rPr>
      </w:pPr>
    </w:p>
    <w:p w14:paraId="69634CB3" w14:textId="14DFB94E" w:rsidR="00F7578B" w:rsidRDefault="00F7578B" w:rsidP="00356D94">
      <w:pPr>
        <w:ind w:left="360"/>
        <w:rPr>
          <w:bCs/>
        </w:rPr>
      </w:pPr>
    </w:p>
    <w:p w14:paraId="65D49AFC" w14:textId="77777777" w:rsidR="00D865DD" w:rsidRDefault="00D865DD" w:rsidP="00356D94">
      <w:pPr>
        <w:ind w:left="360"/>
        <w:rPr>
          <w:bCs/>
        </w:rPr>
      </w:pPr>
    </w:p>
    <w:p w14:paraId="4A27E13B" w14:textId="42E9FD33" w:rsidR="00F7578B" w:rsidRDefault="00F7578B" w:rsidP="00356D94">
      <w:pPr>
        <w:ind w:left="360"/>
        <w:rPr>
          <w:bCs/>
        </w:rPr>
      </w:pPr>
    </w:p>
    <w:p w14:paraId="25A36EF0" w14:textId="77777777" w:rsidR="00F7578B" w:rsidRDefault="00F7578B" w:rsidP="00356D94">
      <w:pPr>
        <w:ind w:left="360"/>
        <w:rPr>
          <w:bCs/>
        </w:rPr>
      </w:pPr>
    </w:p>
    <w:p w14:paraId="52E0766A" w14:textId="77777777" w:rsidR="00D96188" w:rsidRDefault="00D96188" w:rsidP="003503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0655FBDE" w14:textId="415772EB" w:rsidR="003503BA" w:rsidRPr="003503BA" w:rsidRDefault="003503BA" w:rsidP="003503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503BA">
        <w:rPr>
          <w:b/>
          <w:bCs/>
          <w:sz w:val="28"/>
          <w:szCs w:val="28"/>
        </w:rPr>
        <w:t>Приложение №1</w:t>
      </w:r>
    </w:p>
    <w:p w14:paraId="2BAC336A" w14:textId="77777777" w:rsidR="003503BA" w:rsidRDefault="003503BA" w:rsidP="003503BA">
      <w:pPr>
        <w:autoSpaceDE w:val="0"/>
        <w:autoSpaceDN w:val="0"/>
        <w:adjustRightInd w:val="0"/>
        <w:jc w:val="right"/>
        <w:rPr>
          <w:b/>
        </w:rPr>
      </w:pPr>
    </w:p>
    <w:p w14:paraId="083D3317" w14:textId="77777777" w:rsidR="003503BA" w:rsidRDefault="003503BA" w:rsidP="003503BA">
      <w:pPr>
        <w:autoSpaceDE w:val="0"/>
        <w:autoSpaceDN w:val="0"/>
        <w:adjustRightInd w:val="0"/>
        <w:jc w:val="right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0"/>
        <w:gridCol w:w="1779"/>
        <w:gridCol w:w="1779"/>
        <w:gridCol w:w="3111"/>
        <w:gridCol w:w="2946"/>
      </w:tblGrid>
      <w:tr w:rsidR="00525522" w14:paraId="552D0A6B" w14:textId="77777777" w:rsidTr="00C9792F">
        <w:tc>
          <w:tcPr>
            <w:tcW w:w="580" w:type="dxa"/>
          </w:tcPr>
          <w:p w14:paraId="2EDDBB12" w14:textId="77777777" w:rsidR="003503BA" w:rsidRDefault="003503BA" w:rsidP="00E05E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42" w:type="dxa"/>
          </w:tcPr>
          <w:p w14:paraId="0B5E607B" w14:textId="77777777" w:rsidR="003503BA" w:rsidRDefault="003503BA" w:rsidP="00E05E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92" w:type="dxa"/>
          </w:tcPr>
          <w:p w14:paraId="3EA81857" w14:textId="77777777" w:rsidR="003503BA" w:rsidRDefault="003503BA" w:rsidP="00E05E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3111" w:type="dxa"/>
          </w:tcPr>
          <w:p w14:paraId="51BA8A49" w14:textId="77777777" w:rsidR="003503BA" w:rsidRDefault="003503BA" w:rsidP="00E05E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Условное изображение</w:t>
            </w:r>
          </w:p>
        </w:tc>
        <w:tc>
          <w:tcPr>
            <w:tcW w:w="3370" w:type="dxa"/>
          </w:tcPr>
          <w:p w14:paraId="7C57F3B3" w14:textId="77777777" w:rsidR="003503BA" w:rsidRDefault="003503BA" w:rsidP="00E05E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Дополнительная информация</w:t>
            </w:r>
          </w:p>
        </w:tc>
      </w:tr>
      <w:tr w:rsidR="00525522" w:rsidRPr="0003252D" w14:paraId="135D11E4" w14:textId="77777777" w:rsidTr="00C9792F">
        <w:tc>
          <w:tcPr>
            <w:tcW w:w="580" w:type="dxa"/>
          </w:tcPr>
          <w:p w14:paraId="3BF59665" w14:textId="77777777" w:rsidR="003503BA" w:rsidRPr="0003252D" w:rsidRDefault="003503BA" w:rsidP="00E05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2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</w:tcPr>
          <w:p w14:paraId="6747BBF7" w14:textId="7F0712F7" w:rsidR="003503BA" w:rsidRPr="0003252D" w:rsidRDefault="00F7578B" w:rsidP="00F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Кофейный аппарат классический с </w:t>
            </w:r>
            <w:proofErr w:type="spellStart"/>
            <w:r>
              <w:rPr>
                <w:rFonts w:ascii="Times New Roman" w:hAnsi="Times New Roman" w:cs="Times New Roman"/>
              </w:rPr>
              <w:t>капучинатором</w:t>
            </w:r>
            <w:proofErr w:type="spellEnd"/>
          </w:p>
        </w:tc>
        <w:tc>
          <w:tcPr>
            <w:tcW w:w="1392" w:type="dxa"/>
          </w:tcPr>
          <w:p w14:paraId="4602F302" w14:textId="40C48BC2" w:rsidR="003503BA" w:rsidRPr="00D54EFD" w:rsidRDefault="00F7578B" w:rsidP="00D5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4EFD" w:rsidRPr="00D54EFD">
              <w:rPr>
                <w:rFonts w:ascii="Times New Roman" w:hAnsi="Times New Roman" w:cs="Times New Roman"/>
              </w:rPr>
              <w:t xml:space="preserve">4 (8 </w:t>
            </w:r>
            <w:r w:rsidR="00D54EFD">
              <w:rPr>
                <w:rFonts w:ascii="Times New Roman" w:hAnsi="Times New Roman" w:cs="Times New Roman"/>
              </w:rPr>
              <w:t>по адресу: Павловская ул., д.7 и 6 по адресу Воронцовская ул., д.17)</w:t>
            </w:r>
          </w:p>
        </w:tc>
        <w:tc>
          <w:tcPr>
            <w:tcW w:w="3111" w:type="dxa"/>
          </w:tcPr>
          <w:p w14:paraId="7A316C5D" w14:textId="6CC42D48" w:rsidR="003503BA" w:rsidRPr="0003252D" w:rsidRDefault="00F7578B" w:rsidP="00E05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D0A0444" wp14:editId="07AAA562">
                  <wp:extent cx="1362075" cy="212159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cs100022_tcs_p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235" cy="2131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</w:tcPr>
          <w:p w14:paraId="707F2939" w14:textId="77777777" w:rsidR="003503BA" w:rsidRDefault="00F7578B" w:rsidP="00E05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используемого кофе – зерновой.</w:t>
            </w:r>
          </w:p>
          <w:p w14:paraId="2AA577AE" w14:textId="77777777" w:rsidR="00F7578B" w:rsidRDefault="00F7578B" w:rsidP="00F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Производительность – более 100 порций в день.</w:t>
            </w:r>
          </w:p>
          <w:p w14:paraId="3229FE7F" w14:textId="77777777" w:rsidR="00F7578B" w:rsidRDefault="00F7578B" w:rsidP="00F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Емкость бойлера – более 5л</w:t>
            </w:r>
          </w:p>
          <w:p w14:paraId="6FFA7F20" w14:textId="2A47FA29" w:rsidR="00F7578B" w:rsidRDefault="00F7578B" w:rsidP="00F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Напряжение – 220В</w:t>
            </w:r>
          </w:p>
          <w:p w14:paraId="2654B576" w14:textId="15DC8F7C" w:rsidR="00F7578B" w:rsidRDefault="00F7578B" w:rsidP="00F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Потребляемая мощность, кВт – до 12</w:t>
            </w:r>
          </w:p>
          <w:p w14:paraId="0136AB5D" w14:textId="08C00A03" w:rsidR="00F7578B" w:rsidRDefault="00F7578B" w:rsidP="00F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помпы – Да</w:t>
            </w:r>
          </w:p>
          <w:p w14:paraId="4A4CB9E1" w14:textId="311961AB" w:rsidR="00F7578B" w:rsidRDefault="00F7578B" w:rsidP="00F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Молочная помпа – В комплекте</w:t>
            </w:r>
          </w:p>
          <w:p w14:paraId="05AD1698" w14:textId="06CCD091" w:rsidR="00F7578B" w:rsidRDefault="00F7578B" w:rsidP="00F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Емкость контейнера под зерно – не менее 1200г</w:t>
            </w:r>
          </w:p>
          <w:p w14:paraId="7A6A0351" w14:textId="16A3D22B" w:rsidR="00F7578B" w:rsidRDefault="00F7578B" w:rsidP="00F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программируемых напитков – до 40</w:t>
            </w:r>
          </w:p>
          <w:p w14:paraId="5EBC0B95" w14:textId="77777777" w:rsidR="00F7578B" w:rsidRDefault="00F7578B" w:rsidP="00F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AE3771B" w14:textId="6AEF810C" w:rsidR="00F7578B" w:rsidRPr="0003252D" w:rsidRDefault="00F7578B" w:rsidP="00F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5522" w:rsidRPr="0003252D" w14:paraId="55FB9D33" w14:textId="77777777" w:rsidTr="00C9792F">
        <w:tc>
          <w:tcPr>
            <w:tcW w:w="580" w:type="dxa"/>
          </w:tcPr>
          <w:p w14:paraId="443DA9D7" w14:textId="4D4A9482" w:rsidR="003503BA" w:rsidRPr="0003252D" w:rsidRDefault="00D54EFD" w:rsidP="00E05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2" w:type="dxa"/>
          </w:tcPr>
          <w:p w14:paraId="5DF7000E" w14:textId="589D6756" w:rsidR="003503BA" w:rsidRPr="0003252D" w:rsidRDefault="00525522" w:rsidP="00350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Кофейные зерна</w:t>
            </w:r>
          </w:p>
        </w:tc>
        <w:tc>
          <w:tcPr>
            <w:tcW w:w="1392" w:type="dxa"/>
          </w:tcPr>
          <w:p w14:paraId="67CA105F" w14:textId="225CDC70" w:rsidR="003503BA" w:rsidRPr="0003252D" w:rsidRDefault="00F17E2E" w:rsidP="00417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7507">
              <w:rPr>
                <w:rFonts w:ascii="Times New Roman" w:hAnsi="Times New Roman" w:cs="Times New Roman"/>
              </w:rPr>
              <w:t>0</w:t>
            </w:r>
            <w:r w:rsidR="00D54EFD">
              <w:rPr>
                <w:rFonts w:ascii="Times New Roman" w:hAnsi="Times New Roman" w:cs="Times New Roman"/>
              </w:rPr>
              <w:t>0 кг</w:t>
            </w:r>
            <w:r w:rsidR="00417507">
              <w:rPr>
                <w:rFonts w:ascii="Times New Roman" w:hAnsi="Times New Roman" w:cs="Times New Roman"/>
              </w:rPr>
              <w:t xml:space="preserve"> / месяц</w:t>
            </w:r>
            <w:r w:rsidR="003B2727">
              <w:rPr>
                <w:rFonts w:ascii="Times New Roman" w:hAnsi="Times New Roman" w:cs="Times New Roman"/>
              </w:rPr>
              <w:t xml:space="preserve"> (примерный предполагаемый</w:t>
            </w:r>
            <w:r w:rsidR="001A4B8A">
              <w:rPr>
                <w:rFonts w:ascii="Times New Roman" w:hAnsi="Times New Roman" w:cs="Times New Roman"/>
              </w:rPr>
              <w:t xml:space="preserve"> месячный</w:t>
            </w:r>
            <w:r w:rsidR="003B2727">
              <w:rPr>
                <w:rFonts w:ascii="Times New Roman" w:hAnsi="Times New Roman" w:cs="Times New Roman"/>
              </w:rPr>
              <w:t xml:space="preserve"> объем)</w:t>
            </w:r>
          </w:p>
        </w:tc>
        <w:tc>
          <w:tcPr>
            <w:tcW w:w="3111" w:type="dxa"/>
          </w:tcPr>
          <w:p w14:paraId="4DE2ECF2" w14:textId="0CB3B799" w:rsidR="003503BA" w:rsidRDefault="003503BA" w:rsidP="00E05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5A8D0FD" w14:textId="475A999C" w:rsidR="003503BA" w:rsidRPr="00525522" w:rsidRDefault="00525522" w:rsidP="00E05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9C3C7B7" wp14:editId="54B5892E">
                  <wp:extent cx="1838325" cy="246340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esidentti_1kg_papu_cmyk_hires-1000x134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921" cy="2472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</w:tcPr>
          <w:p w14:paraId="3FA768AA" w14:textId="77777777" w:rsidR="003503BA" w:rsidRDefault="00525522" w:rsidP="00E05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Допускаются сорта с Арабикой в составе не менее 80%.</w:t>
            </w:r>
          </w:p>
          <w:p w14:paraId="7C11360C" w14:textId="77777777" w:rsidR="00525522" w:rsidRDefault="00525522" w:rsidP="00E05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Paulig</w:t>
            </w:r>
            <w:proofErr w:type="spellEnd"/>
          </w:p>
          <w:p w14:paraId="78A0B30F" w14:textId="77777777" w:rsidR="00525522" w:rsidRDefault="00525522" w:rsidP="00E05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Lavazza</w:t>
            </w:r>
          </w:p>
          <w:p w14:paraId="3E51B97F" w14:textId="77777777" w:rsidR="00525522" w:rsidRDefault="00525522" w:rsidP="00E05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Illy</w:t>
            </w:r>
          </w:p>
          <w:p w14:paraId="4D66DAC6" w14:textId="77777777" w:rsidR="00525522" w:rsidRDefault="00525522" w:rsidP="00E05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Nescafe</w:t>
            </w:r>
          </w:p>
          <w:p w14:paraId="086641EC" w14:textId="4E347484" w:rsidR="00525522" w:rsidRPr="00525522" w:rsidRDefault="00525522" w:rsidP="00E05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5522" w:rsidRPr="0003252D" w14:paraId="5CB7205A" w14:textId="77777777" w:rsidTr="00C9792F">
        <w:tc>
          <w:tcPr>
            <w:tcW w:w="580" w:type="dxa"/>
          </w:tcPr>
          <w:p w14:paraId="30CA9CA6" w14:textId="6E0739D0" w:rsidR="003503BA" w:rsidRPr="0003252D" w:rsidRDefault="00D54EFD" w:rsidP="00E05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2" w:type="dxa"/>
          </w:tcPr>
          <w:p w14:paraId="5608B4A0" w14:textId="772819CB" w:rsidR="003503BA" w:rsidRPr="0003252D" w:rsidRDefault="00D54EFD" w:rsidP="00350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Сухой молочный напиток</w:t>
            </w:r>
          </w:p>
        </w:tc>
        <w:tc>
          <w:tcPr>
            <w:tcW w:w="1392" w:type="dxa"/>
          </w:tcPr>
          <w:p w14:paraId="5E111EAE" w14:textId="77777777" w:rsidR="003503BA" w:rsidRDefault="00417507" w:rsidP="00F17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54EFD">
              <w:rPr>
                <w:rFonts w:ascii="Times New Roman" w:hAnsi="Times New Roman" w:cs="Times New Roman"/>
              </w:rPr>
              <w:t>0 кг</w:t>
            </w:r>
            <w:r>
              <w:rPr>
                <w:rFonts w:ascii="Times New Roman" w:hAnsi="Times New Roman" w:cs="Times New Roman"/>
              </w:rPr>
              <w:t xml:space="preserve"> / месяц</w:t>
            </w:r>
          </w:p>
          <w:p w14:paraId="27064A06" w14:textId="79D80E5D" w:rsidR="003B2727" w:rsidRPr="0003252D" w:rsidRDefault="003B2727" w:rsidP="00F17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(примерный предполагаемый</w:t>
            </w:r>
            <w:r w:rsidR="001A4B8A">
              <w:rPr>
                <w:rFonts w:ascii="Times New Roman" w:hAnsi="Times New Roman" w:cs="Times New Roman"/>
              </w:rPr>
              <w:t xml:space="preserve"> месячный</w:t>
            </w:r>
            <w:r>
              <w:rPr>
                <w:rFonts w:ascii="Times New Roman" w:hAnsi="Times New Roman" w:cs="Times New Roman"/>
              </w:rPr>
              <w:t xml:space="preserve"> объем)</w:t>
            </w:r>
          </w:p>
        </w:tc>
        <w:tc>
          <w:tcPr>
            <w:tcW w:w="3111" w:type="dxa"/>
          </w:tcPr>
          <w:p w14:paraId="3752913C" w14:textId="7A185902" w:rsidR="003503BA" w:rsidRPr="0003252D" w:rsidRDefault="00B60132" w:rsidP="00E05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31BAD3F" wp14:editId="27D205C2">
                  <wp:extent cx="1708150" cy="17081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stle_alegria_skimmed_milk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70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</w:tcPr>
          <w:p w14:paraId="3EE436FD" w14:textId="133731D4" w:rsidR="00D54EFD" w:rsidRDefault="00D54EFD" w:rsidP="00D54EFD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Мелко гранулированный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молочный продукт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разработанный специально для кофейных автоматов, для приготовления сложных напитков и ароматного кофе с молоком.  </w:t>
            </w:r>
          </w:p>
          <w:p w14:paraId="4471CC4B" w14:textId="77777777" w:rsidR="003503BA" w:rsidRPr="0003252D" w:rsidRDefault="003503BA" w:rsidP="00E05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5522" w:rsidRPr="0003252D" w14:paraId="480D20CE" w14:textId="77777777" w:rsidTr="00C9792F">
        <w:tc>
          <w:tcPr>
            <w:tcW w:w="580" w:type="dxa"/>
          </w:tcPr>
          <w:p w14:paraId="786104FE" w14:textId="63381F73" w:rsidR="003503BA" w:rsidRPr="00EC2119" w:rsidRDefault="00D54EFD" w:rsidP="00E05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42" w:type="dxa"/>
          </w:tcPr>
          <w:p w14:paraId="41EF2105" w14:textId="77777777" w:rsidR="003503BA" w:rsidRDefault="00D54EFD" w:rsidP="00350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Горячий шоколад / какао</w:t>
            </w:r>
          </w:p>
          <w:p w14:paraId="3046186A" w14:textId="4DD1BC36" w:rsidR="003B2727" w:rsidRPr="0003252D" w:rsidRDefault="003B2727" w:rsidP="00350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(примерный предполагаемый</w:t>
            </w:r>
            <w:r w:rsidR="001A4B8A">
              <w:rPr>
                <w:rFonts w:ascii="Times New Roman" w:hAnsi="Times New Roman" w:cs="Times New Roman"/>
              </w:rPr>
              <w:t xml:space="preserve"> месячный</w:t>
            </w:r>
            <w:r>
              <w:rPr>
                <w:rFonts w:ascii="Times New Roman" w:hAnsi="Times New Roman" w:cs="Times New Roman"/>
              </w:rPr>
              <w:t xml:space="preserve"> объем)</w:t>
            </w:r>
          </w:p>
        </w:tc>
        <w:tc>
          <w:tcPr>
            <w:tcW w:w="1392" w:type="dxa"/>
          </w:tcPr>
          <w:p w14:paraId="0C236B49" w14:textId="27FA2F42" w:rsidR="003503BA" w:rsidRPr="0003252D" w:rsidRDefault="00417507" w:rsidP="00E05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54EFD">
              <w:rPr>
                <w:rFonts w:ascii="Times New Roman" w:hAnsi="Times New Roman" w:cs="Times New Roman"/>
              </w:rPr>
              <w:t>0 кг</w:t>
            </w:r>
            <w:r>
              <w:rPr>
                <w:rFonts w:ascii="Times New Roman" w:hAnsi="Times New Roman" w:cs="Times New Roman"/>
              </w:rPr>
              <w:t xml:space="preserve"> / месяц</w:t>
            </w:r>
          </w:p>
        </w:tc>
        <w:tc>
          <w:tcPr>
            <w:tcW w:w="3111" w:type="dxa"/>
          </w:tcPr>
          <w:p w14:paraId="45D77BA7" w14:textId="6131E102" w:rsidR="003503BA" w:rsidRPr="0003252D" w:rsidRDefault="00B60132" w:rsidP="00E05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19203C9" wp14:editId="69A80BBC">
                  <wp:extent cx="850900" cy="1449889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416655_55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213" cy="146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</w:tcPr>
          <w:p w14:paraId="2BAA3F5A" w14:textId="7C17FA39" w:rsidR="00D54EFD" w:rsidRDefault="00D54EFD" w:rsidP="00D54EF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Готовая растворимая смесь для использования 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кофемашинах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В составе содержит все необходимые ингредиенты для приготовления напитка. </w:t>
            </w:r>
          </w:p>
          <w:p w14:paraId="76AF8EFB" w14:textId="10A9AFAF" w:rsidR="003503BA" w:rsidRPr="0003252D" w:rsidRDefault="003503BA" w:rsidP="00E05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9DE0D4C" w14:textId="77777777" w:rsidR="0051535F" w:rsidRPr="0051535F" w:rsidRDefault="0051535F" w:rsidP="0051535F"/>
    <w:p w14:paraId="77C9F20F" w14:textId="77777777" w:rsidR="0051535F" w:rsidRPr="0051535F" w:rsidRDefault="0051535F" w:rsidP="0051535F"/>
    <w:p w14:paraId="6431D535" w14:textId="77777777" w:rsidR="0051535F" w:rsidRPr="0051535F" w:rsidRDefault="0051535F" w:rsidP="0051535F"/>
    <w:p w14:paraId="6D824871" w14:textId="77777777" w:rsidR="0051535F" w:rsidRPr="0051535F" w:rsidRDefault="0051535F" w:rsidP="0051535F"/>
    <w:p w14:paraId="4633E932" w14:textId="77777777" w:rsidR="0051535F" w:rsidRPr="0051535F" w:rsidRDefault="0051535F" w:rsidP="0051535F"/>
    <w:p w14:paraId="3D569769" w14:textId="34587C25" w:rsidR="0051535F" w:rsidRPr="0051535F" w:rsidRDefault="0051535F" w:rsidP="0051535F"/>
    <w:p w14:paraId="6FB4C18A" w14:textId="77777777" w:rsidR="0051535F" w:rsidRPr="0051535F" w:rsidRDefault="0051535F" w:rsidP="0051535F"/>
    <w:p w14:paraId="19C6B41E" w14:textId="77777777" w:rsidR="0051535F" w:rsidRPr="0051535F" w:rsidRDefault="0051535F" w:rsidP="0051535F"/>
    <w:p w14:paraId="3DE961CB" w14:textId="77777777" w:rsidR="0051535F" w:rsidRPr="0051535F" w:rsidRDefault="0051535F" w:rsidP="0051535F"/>
    <w:p w14:paraId="2B0827CA" w14:textId="77777777" w:rsidR="0051535F" w:rsidRPr="0051535F" w:rsidRDefault="0051535F" w:rsidP="0051535F"/>
    <w:p w14:paraId="471283CF" w14:textId="77777777" w:rsidR="0051535F" w:rsidRPr="0051535F" w:rsidRDefault="0051535F" w:rsidP="0051535F"/>
    <w:p w14:paraId="35380E33" w14:textId="77777777" w:rsidR="0051535F" w:rsidRPr="0051535F" w:rsidRDefault="0051535F" w:rsidP="0051535F"/>
    <w:p w14:paraId="16A88DB5" w14:textId="77777777" w:rsidR="0051535F" w:rsidRPr="0051535F" w:rsidRDefault="0051535F" w:rsidP="0051535F"/>
    <w:p w14:paraId="50127C50" w14:textId="77777777" w:rsidR="0051535F" w:rsidRPr="0051535F" w:rsidRDefault="0051535F" w:rsidP="0051535F"/>
    <w:p w14:paraId="2936DE8B" w14:textId="77777777" w:rsidR="0051535F" w:rsidRPr="0051535F" w:rsidRDefault="0051535F" w:rsidP="0051535F"/>
    <w:p w14:paraId="72A36143" w14:textId="77777777" w:rsidR="0051535F" w:rsidRPr="0051535F" w:rsidRDefault="0051535F" w:rsidP="0051535F"/>
    <w:p w14:paraId="5B065217" w14:textId="77777777" w:rsidR="0051535F" w:rsidRPr="0051535F" w:rsidRDefault="0051535F" w:rsidP="0051535F"/>
    <w:p w14:paraId="2E661B2B" w14:textId="77777777" w:rsidR="0051535F" w:rsidRPr="0051535F" w:rsidRDefault="0051535F" w:rsidP="0051535F"/>
    <w:p w14:paraId="41ED0318" w14:textId="77777777" w:rsidR="0051535F" w:rsidRPr="0051535F" w:rsidRDefault="0051535F" w:rsidP="0051535F"/>
    <w:p w14:paraId="5AD4D5F3" w14:textId="77777777" w:rsidR="0051535F" w:rsidRPr="0051535F" w:rsidRDefault="0051535F" w:rsidP="0051535F"/>
    <w:p w14:paraId="2B9EA839" w14:textId="77777777" w:rsidR="0051535F" w:rsidRPr="0051535F" w:rsidRDefault="0051535F" w:rsidP="0051535F"/>
    <w:p w14:paraId="57F74CED" w14:textId="77777777" w:rsidR="0051535F" w:rsidRPr="0051535F" w:rsidRDefault="0051535F" w:rsidP="0051535F"/>
    <w:p w14:paraId="05861EE9" w14:textId="77777777" w:rsidR="0051535F" w:rsidRPr="0051535F" w:rsidRDefault="0051535F" w:rsidP="0051535F"/>
    <w:p w14:paraId="46A7A911" w14:textId="77777777" w:rsidR="0051535F" w:rsidRPr="0051535F" w:rsidRDefault="0051535F" w:rsidP="0051535F"/>
    <w:p w14:paraId="114C08F7" w14:textId="77777777" w:rsidR="0051535F" w:rsidRPr="0051535F" w:rsidRDefault="0051535F" w:rsidP="0051535F"/>
    <w:p w14:paraId="0C082482" w14:textId="77777777" w:rsidR="0051535F" w:rsidRPr="0051535F" w:rsidRDefault="0051535F" w:rsidP="0051535F"/>
    <w:p w14:paraId="0C8831DF" w14:textId="77777777" w:rsidR="0051535F" w:rsidRPr="0051535F" w:rsidRDefault="0051535F" w:rsidP="0051535F"/>
    <w:p w14:paraId="4345250B" w14:textId="77777777" w:rsidR="0051535F" w:rsidRPr="0051535F" w:rsidRDefault="0051535F" w:rsidP="0051535F"/>
    <w:p w14:paraId="4F25D40D" w14:textId="4EAAE61F" w:rsidR="0051535F" w:rsidRDefault="0051535F" w:rsidP="0051535F"/>
    <w:p w14:paraId="1C6C52C9" w14:textId="77777777" w:rsidR="0051535F" w:rsidRPr="0051535F" w:rsidRDefault="0051535F" w:rsidP="0051535F"/>
    <w:p w14:paraId="50CEB380" w14:textId="77777777" w:rsidR="0051535F" w:rsidRPr="0051535F" w:rsidRDefault="0051535F" w:rsidP="0051535F"/>
    <w:p w14:paraId="518677F5" w14:textId="77777777" w:rsidR="0051535F" w:rsidRPr="0051535F" w:rsidRDefault="0051535F" w:rsidP="0051535F"/>
    <w:p w14:paraId="6CF0C19E" w14:textId="77777777" w:rsidR="0051535F" w:rsidRPr="0051535F" w:rsidRDefault="0051535F" w:rsidP="0051535F"/>
    <w:p w14:paraId="2AEC3E45" w14:textId="77777777" w:rsidR="0051535F" w:rsidRPr="0051535F" w:rsidRDefault="0051535F" w:rsidP="0051535F"/>
    <w:p w14:paraId="0D4B05E9" w14:textId="441DA3E0" w:rsidR="0051535F" w:rsidRDefault="0051535F" w:rsidP="0051535F"/>
    <w:p w14:paraId="402494CD" w14:textId="566D60CD" w:rsidR="0051535F" w:rsidRDefault="0051535F" w:rsidP="0051535F"/>
    <w:sectPr w:rsidR="0051535F" w:rsidSect="00D34D69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454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EC17E" w14:textId="77777777" w:rsidR="00E2613E" w:rsidRDefault="00E2613E">
      <w:r>
        <w:separator/>
      </w:r>
    </w:p>
  </w:endnote>
  <w:endnote w:type="continuationSeparator" w:id="0">
    <w:p w14:paraId="12FEC17F" w14:textId="77777777" w:rsidR="00E2613E" w:rsidRDefault="00E2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238322"/>
      <w:docPartObj>
        <w:docPartGallery w:val="Page Numbers (Top of Page)"/>
        <w:docPartUnique/>
      </w:docPartObj>
    </w:sdtPr>
    <w:sdtEndPr/>
    <w:sdtContent>
      <w:p w14:paraId="6C374B21" w14:textId="3809B2EA" w:rsidR="0051535F" w:rsidRDefault="0051535F" w:rsidP="0051535F">
        <w:pPr>
          <w:pStyle w:val="a6"/>
          <w:jc w:val="center"/>
        </w:pPr>
        <w:r>
          <w:t xml:space="preserve">Стр.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E51DC6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E51DC6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2FEC183" w14:textId="7216B554" w:rsidR="00A610FB" w:rsidRPr="00AA4CC5" w:rsidRDefault="00A610FB" w:rsidP="009508D9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19181" w14:textId="77777777" w:rsidR="0031543C" w:rsidRPr="00944EF8" w:rsidRDefault="0031543C" w:rsidP="001A51D0">
    <w:pPr>
      <w:tabs>
        <w:tab w:val="center" w:pos="4677"/>
      </w:tabs>
      <w:jc w:val="center"/>
      <w:rPr>
        <w:color w:val="0022A3"/>
        <w:sz w:val="15"/>
        <w:szCs w:val="15"/>
      </w:rPr>
    </w:pPr>
    <w:r w:rsidRPr="00944EF8">
      <w:rPr>
        <w:color w:val="0022A3"/>
        <w:sz w:val="15"/>
        <w:szCs w:val="15"/>
      </w:rPr>
      <w:t>Юридический адрес: РФ, 353900, Краснодарский край, г. Новороссийск, территория Приморский округ Морской терминал</w:t>
    </w:r>
  </w:p>
  <w:p w14:paraId="7797E2BE" w14:textId="2E567A32" w:rsidR="0031543C" w:rsidRPr="00944EF8" w:rsidRDefault="0031543C" w:rsidP="001A51D0">
    <w:pPr>
      <w:tabs>
        <w:tab w:val="center" w:pos="4677"/>
      </w:tabs>
      <w:jc w:val="center"/>
      <w:rPr>
        <w:color w:val="0022A3"/>
        <w:sz w:val="15"/>
        <w:szCs w:val="15"/>
      </w:rPr>
    </w:pPr>
    <w:r w:rsidRPr="00944EF8">
      <w:rPr>
        <w:color w:val="0022A3"/>
        <w:sz w:val="15"/>
        <w:szCs w:val="15"/>
      </w:rPr>
      <w:t>Почтовый адрес: РФ, 115093, г. Москва, ул. Павловская, д.7, стр.1, Бизнес</w:t>
    </w:r>
    <w:r w:rsidR="00706F8F">
      <w:rPr>
        <w:color w:val="0022A3"/>
        <w:sz w:val="15"/>
        <w:szCs w:val="15"/>
      </w:rPr>
      <w:t xml:space="preserve"> центр </w:t>
    </w:r>
    <w:r w:rsidRPr="00944EF8">
      <w:rPr>
        <w:color w:val="0022A3"/>
        <w:sz w:val="15"/>
        <w:szCs w:val="15"/>
      </w:rPr>
      <w:t>«Павловский». Тел. +7(495) 966-5000, факс 966-5222</w:t>
    </w:r>
  </w:p>
  <w:p w14:paraId="18E28DE9" w14:textId="48B92825" w:rsidR="0031543C" w:rsidRPr="00944EF8" w:rsidRDefault="0031543C" w:rsidP="001A51D0">
    <w:pPr>
      <w:tabs>
        <w:tab w:val="center" w:pos="4677"/>
        <w:tab w:val="left" w:pos="7800"/>
      </w:tabs>
      <w:jc w:val="center"/>
      <w:rPr>
        <w:color w:val="0022A3"/>
        <w:sz w:val="15"/>
        <w:szCs w:val="15"/>
      </w:rPr>
    </w:pPr>
  </w:p>
  <w:p w14:paraId="2997BE58" w14:textId="578D925D" w:rsidR="00AA4CC5" w:rsidRPr="0031543C" w:rsidRDefault="0031543C" w:rsidP="0031543C">
    <w:pPr>
      <w:pStyle w:val="a6"/>
      <w:jc w:val="center"/>
      <w:rPr>
        <w:b/>
        <w:bCs/>
      </w:rPr>
    </w:pPr>
    <w:r w:rsidRPr="00944EF8">
      <w:t xml:space="preserve">Стр. </w:t>
    </w:r>
    <w:r w:rsidRPr="00944EF8">
      <w:rPr>
        <w:b/>
        <w:bCs/>
      </w:rPr>
      <w:fldChar w:fldCharType="begin"/>
    </w:r>
    <w:r w:rsidRPr="00944EF8">
      <w:rPr>
        <w:b/>
        <w:bCs/>
      </w:rPr>
      <w:instrText xml:space="preserve"> PAGE </w:instrText>
    </w:r>
    <w:r w:rsidRPr="00944EF8">
      <w:rPr>
        <w:b/>
        <w:bCs/>
      </w:rPr>
      <w:fldChar w:fldCharType="separate"/>
    </w:r>
    <w:r w:rsidR="00E51DC6">
      <w:rPr>
        <w:b/>
        <w:bCs/>
        <w:noProof/>
      </w:rPr>
      <w:t>1</w:t>
    </w:r>
    <w:r w:rsidRPr="00944EF8">
      <w:rPr>
        <w:b/>
        <w:bCs/>
      </w:rPr>
      <w:fldChar w:fldCharType="end"/>
    </w:r>
    <w:r w:rsidRPr="00944EF8">
      <w:t xml:space="preserve"> из </w:t>
    </w:r>
    <w:r w:rsidRPr="00944EF8">
      <w:rPr>
        <w:b/>
        <w:bCs/>
      </w:rPr>
      <w:fldChar w:fldCharType="begin"/>
    </w:r>
    <w:r w:rsidRPr="00944EF8">
      <w:rPr>
        <w:b/>
        <w:bCs/>
      </w:rPr>
      <w:instrText xml:space="preserve"> NUMPAGES  </w:instrText>
    </w:r>
    <w:r w:rsidRPr="00944EF8">
      <w:rPr>
        <w:b/>
        <w:bCs/>
      </w:rPr>
      <w:fldChar w:fldCharType="separate"/>
    </w:r>
    <w:r w:rsidR="00E51DC6">
      <w:rPr>
        <w:b/>
        <w:bCs/>
        <w:noProof/>
      </w:rPr>
      <w:t>4</w:t>
    </w:r>
    <w:r w:rsidRPr="00944EF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EC17C" w14:textId="77777777" w:rsidR="00E2613E" w:rsidRDefault="00E2613E">
      <w:r>
        <w:separator/>
      </w:r>
    </w:p>
  </w:footnote>
  <w:footnote w:type="continuationSeparator" w:id="0">
    <w:p w14:paraId="12FEC17D" w14:textId="77777777" w:rsidR="00E2613E" w:rsidRDefault="00E26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EC180" w14:textId="64D079D2" w:rsidR="007365DE" w:rsidRPr="00CB3C5F" w:rsidRDefault="007365DE" w:rsidP="007365DE">
    <w:pPr>
      <w:pStyle w:val="a4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EC184" w14:textId="77777777" w:rsidR="00061F7B" w:rsidRDefault="00F9718A" w:rsidP="008E2AE6">
    <w:pPr>
      <w:tabs>
        <w:tab w:val="right" w:pos="9355"/>
      </w:tabs>
      <w:jc w:val="center"/>
      <w:rPr>
        <w:b/>
        <w:color w:val="D12C3A"/>
        <w:spacing w:val="26"/>
      </w:rPr>
    </w:pPr>
    <w:r>
      <w:rPr>
        <w:b/>
        <w:noProof/>
        <w:color w:val="D12C3A"/>
        <w:spacing w:val="26"/>
      </w:rPr>
      <w:drawing>
        <wp:inline distT="0" distB="0" distL="0" distR="0" wp14:anchorId="12FEC18B" wp14:editId="12FEC18C">
          <wp:extent cx="525407" cy="360000"/>
          <wp:effectExtent l="0" t="0" r="825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C-R_logo1-truba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40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FEC185" w14:textId="7A756790" w:rsidR="00763ABB" w:rsidRPr="00D34D69" w:rsidRDefault="00763ABB" w:rsidP="00F9718A">
    <w:pPr>
      <w:tabs>
        <w:tab w:val="right" w:pos="9355"/>
      </w:tabs>
      <w:spacing w:before="280"/>
      <w:jc w:val="center"/>
      <w:rPr>
        <w:rFonts w:ascii="Arial" w:hAnsi="Arial" w:cs="Arial"/>
        <w:b/>
        <w:color w:val="D12C3A"/>
        <w:spacing w:val="24"/>
        <w:sz w:val="24"/>
        <w:szCs w:val="24"/>
      </w:rPr>
    </w:pPr>
    <w:r w:rsidRPr="00D34D69">
      <w:rPr>
        <w:rFonts w:ascii="Arial" w:hAnsi="Arial" w:cs="Arial"/>
        <w:b/>
        <w:color w:val="D12C3A"/>
        <w:spacing w:val="24"/>
        <w:sz w:val="24"/>
        <w:szCs w:val="24"/>
      </w:rPr>
      <w:t>Акционерное Общество</w:t>
    </w:r>
  </w:p>
  <w:p w14:paraId="12FEC186" w14:textId="77777777" w:rsidR="00763ABB" w:rsidRPr="0000456D" w:rsidRDefault="00763ABB" w:rsidP="00043D57">
    <w:pPr>
      <w:tabs>
        <w:tab w:val="right" w:pos="9355"/>
      </w:tabs>
      <w:jc w:val="center"/>
      <w:rPr>
        <w:rFonts w:ascii="Arial" w:hAnsi="Arial" w:cs="Arial"/>
        <w:b/>
        <w:color w:val="0022A3"/>
        <w:spacing w:val="20"/>
        <w:sz w:val="28"/>
        <w:szCs w:val="28"/>
      </w:rPr>
    </w:pPr>
    <w:r w:rsidRPr="0000456D">
      <w:rPr>
        <w:rFonts w:ascii="Arial" w:hAnsi="Arial" w:cs="Arial"/>
        <w:b/>
        <w:color w:val="0022A3"/>
        <w:spacing w:val="20"/>
        <w:sz w:val="28"/>
        <w:szCs w:val="28"/>
      </w:rPr>
      <w:t>Каспийский Трубопроводный Консорциум-Р</w:t>
    </w:r>
  </w:p>
  <w:p w14:paraId="12FEC187" w14:textId="77777777" w:rsidR="00763ABB" w:rsidRDefault="00763A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3ACA"/>
    <w:multiLevelType w:val="hybridMultilevel"/>
    <w:tmpl w:val="5DA4EE1E"/>
    <w:lvl w:ilvl="0" w:tplc="9B383B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AF1D5C"/>
    <w:multiLevelType w:val="multilevel"/>
    <w:tmpl w:val="57B0773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abstractNum w:abstractNumId="2" w15:restartNumberingAfterBreak="0">
    <w:nsid w:val="23232887"/>
    <w:multiLevelType w:val="hybridMultilevel"/>
    <w:tmpl w:val="5F6E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F5E85"/>
    <w:multiLevelType w:val="hybridMultilevel"/>
    <w:tmpl w:val="B714126C"/>
    <w:lvl w:ilvl="0" w:tplc="CDA000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DF15BD5"/>
    <w:multiLevelType w:val="hybridMultilevel"/>
    <w:tmpl w:val="778210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887D26"/>
    <w:multiLevelType w:val="hybridMultilevel"/>
    <w:tmpl w:val="C8EEED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2B"/>
    <w:rsid w:val="0000456D"/>
    <w:rsid w:val="00006444"/>
    <w:rsid w:val="0002309B"/>
    <w:rsid w:val="00030B75"/>
    <w:rsid w:val="00032328"/>
    <w:rsid w:val="00043D57"/>
    <w:rsid w:val="000475DF"/>
    <w:rsid w:val="00061F7B"/>
    <w:rsid w:val="000644FD"/>
    <w:rsid w:val="00095379"/>
    <w:rsid w:val="000A7471"/>
    <w:rsid w:val="000C6FEA"/>
    <w:rsid w:val="000D32DF"/>
    <w:rsid w:val="000E3BEA"/>
    <w:rsid w:val="00101BD3"/>
    <w:rsid w:val="00104A77"/>
    <w:rsid w:val="00104F34"/>
    <w:rsid w:val="0012698B"/>
    <w:rsid w:val="001A21C2"/>
    <w:rsid w:val="001A4B8A"/>
    <w:rsid w:val="001A51D0"/>
    <w:rsid w:val="001C707F"/>
    <w:rsid w:val="00222FF8"/>
    <w:rsid w:val="00223A69"/>
    <w:rsid w:val="002511DD"/>
    <w:rsid w:val="002B2904"/>
    <w:rsid w:val="002C466F"/>
    <w:rsid w:val="002F78C1"/>
    <w:rsid w:val="0031543C"/>
    <w:rsid w:val="003276CD"/>
    <w:rsid w:val="00333F77"/>
    <w:rsid w:val="00343981"/>
    <w:rsid w:val="00343CB7"/>
    <w:rsid w:val="0034695C"/>
    <w:rsid w:val="003503BA"/>
    <w:rsid w:val="0035243C"/>
    <w:rsid w:val="003548E2"/>
    <w:rsid w:val="00356D94"/>
    <w:rsid w:val="00386631"/>
    <w:rsid w:val="0039596E"/>
    <w:rsid w:val="003A4260"/>
    <w:rsid w:val="003B2727"/>
    <w:rsid w:val="003C6CEA"/>
    <w:rsid w:val="003D5CA4"/>
    <w:rsid w:val="003E6555"/>
    <w:rsid w:val="00400E73"/>
    <w:rsid w:val="00416330"/>
    <w:rsid w:val="00417507"/>
    <w:rsid w:val="0041797C"/>
    <w:rsid w:val="0042262C"/>
    <w:rsid w:val="00426063"/>
    <w:rsid w:val="00435291"/>
    <w:rsid w:val="004364F0"/>
    <w:rsid w:val="00455F74"/>
    <w:rsid w:val="00483664"/>
    <w:rsid w:val="00493F01"/>
    <w:rsid w:val="00494E6B"/>
    <w:rsid w:val="004A7B95"/>
    <w:rsid w:val="004B71C5"/>
    <w:rsid w:val="004F3FA2"/>
    <w:rsid w:val="0051535F"/>
    <w:rsid w:val="00525522"/>
    <w:rsid w:val="0053568F"/>
    <w:rsid w:val="00546F9E"/>
    <w:rsid w:val="00551C78"/>
    <w:rsid w:val="00553108"/>
    <w:rsid w:val="00561BD2"/>
    <w:rsid w:val="0058128A"/>
    <w:rsid w:val="005849CF"/>
    <w:rsid w:val="00591640"/>
    <w:rsid w:val="005962B2"/>
    <w:rsid w:val="005A2735"/>
    <w:rsid w:val="005C01C7"/>
    <w:rsid w:val="005C1B79"/>
    <w:rsid w:val="005C53F2"/>
    <w:rsid w:val="005C5D05"/>
    <w:rsid w:val="005E0E1F"/>
    <w:rsid w:val="0061062B"/>
    <w:rsid w:val="00613B64"/>
    <w:rsid w:val="00622100"/>
    <w:rsid w:val="00635F9F"/>
    <w:rsid w:val="00642B6B"/>
    <w:rsid w:val="006433B0"/>
    <w:rsid w:val="006474C3"/>
    <w:rsid w:val="006522FF"/>
    <w:rsid w:val="006670F5"/>
    <w:rsid w:val="00687049"/>
    <w:rsid w:val="006955F3"/>
    <w:rsid w:val="006B0027"/>
    <w:rsid w:val="006C317C"/>
    <w:rsid w:val="006C3B80"/>
    <w:rsid w:val="006C6862"/>
    <w:rsid w:val="006D2AB8"/>
    <w:rsid w:val="006F2C67"/>
    <w:rsid w:val="00706CFE"/>
    <w:rsid w:val="00706F8F"/>
    <w:rsid w:val="00727003"/>
    <w:rsid w:val="007273D7"/>
    <w:rsid w:val="007365DE"/>
    <w:rsid w:val="00753571"/>
    <w:rsid w:val="00763ABB"/>
    <w:rsid w:val="00774C2A"/>
    <w:rsid w:val="0077680A"/>
    <w:rsid w:val="007836A2"/>
    <w:rsid w:val="00784D9A"/>
    <w:rsid w:val="007948A3"/>
    <w:rsid w:val="007A1AC7"/>
    <w:rsid w:val="007E390A"/>
    <w:rsid w:val="007E768E"/>
    <w:rsid w:val="00807C7F"/>
    <w:rsid w:val="00812558"/>
    <w:rsid w:val="00815111"/>
    <w:rsid w:val="008340AE"/>
    <w:rsid w:val="00837716"/>
    <w:rsid w:val="00866007"/>
    <w:rsid w:val="00871D07"/>
    <w:rsid w:val="00875C8F"/>
    <w:rsid w:val="00876787"/>
    <w:rsid w:val="008C25C1"/>
    <w:rsid w:val="008C2AF2"/>
    <w:rsid w:val="008C42AA"/>
    <w:rsid w:val="008D3438"/>
    <w:rsid w:val="008D61A8"/>
    <w:rsid w:val="008E2AE6"/>
    <w:rsid w:val="00912A0E"/>
    <w:rsid w:val="00914A55"/>
    <w:rsid w:val="00920BE3"/>
    <w:rsid w:val="00927F9D"/>
    <w:rsid w:val="0093074C"/>
    <w:rsid w:val="00930917"/>
    <w:rsid w:val="009505D0"/>
    <w:rsid w:val="009508D9"/>
    <w:rsid w:val="00997521"/>
    <w:rsid w:val="009B3174"/>
    <w:rsid w:val="009C7C31"/>
    <w:rsid w:val="00A0055C"/>
    <w:rsid w:val="00A36781"/>
    <w:rsid w:val="00A4441F"/>
    <w:rsid w:val="00A5598D"/>
    <w:rsid w:val="00A57291"/>
    <w:rsid w:val="00A610FB"/>
    <w:rsid w:val="00A66069"/>
    <w:rsid w:val="00A779CB"/>
    <w:rsid w:val="00A8465D"/>
    <w:rsid w:val="00A8620D"/>
    <w:rsid w:val="00A9209B"/>
    <w:rsid w:val="00AA4CC5"/>
    <w:rsid w:val="00AB32C8"/>
    <w:rsid w:val="00AD175B"/>
    <w:rsid w:val="00AE222D"/>
    <w:rsid w:val="00AE72A7"/>
    <w:rsid w:val="00AF49E2"/>
    <w:rsid w:val="00B44B36"/>
    <w:rsid w:val="00B46C7F"/>
    <w:rsid w:val="00B50993"/>
    <w:rsid w:val="00B54213"/>
    <w:rsid w:val="00B60132"/>
    <w:rsid w:val="00B74BF8"/>
    <w:rsid w:val="00B77E8A"/>
    <w:rsid w:val="00B94C75"/>
    <w:rsid w:val="00BA5AED"/>
    <w:rsid w:val="00BC0620"/>
    <w:rsid w:val="00BD226A"/>
    <w:rsid w:val="00BD374D"/>
    <w:rsid w:val="00BE764D"/>
    <w:rsid w:val="00BF3F44"/>
    <w:rsid w:val="00C07EC9"/>
    <w:rsid w:val="00C12689"/>
    <w:rsid w:val="00C3548C"/>
    <w:rsid w:val="00C62B73"/>
    <w:rsid w:val="00C669D8"/>
    <w:rsid w:val="00C72FA2"/>
    <w:rsid w:val="00C9792F"/>
    <w:rsid w:val="00CB3C5F"/>
    <w:rsid w:val="00CB7DD3"/>
    <w:rsid w:val="00CF75BC"/>
    <w:rsid w:val="00CF7ED7"/>
    <w:rsid w:val="00D10E89"/>
    <w:rsid w:val="00D151DB"/>
    <w:rsid w:val="00D21E12"/>
    <w:rsid w:val="00D34D69"/>
    <w:rsid w:val="00D54EFD"/>
    <w:rsid w:val="00D64804"/>
    <w:rsid w:val="00D73759"/>
    <w:rsid w:val="00D865DD"/>
    <w:rsid w:val="00D9190E"/>
    <w:rsid w:val="00D96188"/>
    <w:rsid w:val="00DB5C46"/>
    <w:rsid w:val="00DD3AC3"/>
    <w:rsid w:val="00DD53E6"/>
    <w:rsid w:val="00DE2484"/>
    <w:rsid w:val="00DE4F9C"/>
    <w:rsid w:val="00E01F62"/>
    <w:rsid w:val="00E23406"/>
    <w:rsid w:val="00E2613E"/>
    <w:rsid w:val="00E306E4"/>
    <w:rsid w:val="00E435C9"/>
    <w:rsid w:val="00E51DC6"/>
    <w:rsid w:val="00E53839"/>
    <w:rsid w:val="00E73518"/>
    <w:rsid w:val="00EA1640"/>
    <w:rsid w:val="00EB33C2"/>
    <w:rsid w:val="00EC3D1C"/>
    <w:rsid w:val="00EC3DE5"/>
    <w:rsid w:val="00EF0D6C"/>
    <w:rsid w:val="00F17E2E"/>
    <w:rsid w:val="00F33464"/>
    <w:rsid w:val="00F5086A"/>
    <w:rsid w:val="00F5746C"/>
    <w:rsid w:val="00F7578B"/>
    <w:rsid w:val="00F83029"/>
    <w:rsid w:val="00F90030"/>
    <w:rsid w:val="00F94464"/>
    <w:rsid w:val="00F9718A"/>
    <w:rsid w:val="00FA1F17"/>
    <w:rsid w:val="00FD3C14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12FEC14A"/>
  <w15:docId w15:val="{D82118AE-5A44-4C42-878A-A5DFC6A6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5D0"/>
    <w:rPr>
      <w:lang w:val="ru-RU" w:eastAsia="ru-RU"/>
    </w:rPr>
  </w:style>
  <w:style w:type="paragraph" w:styleId="2">
    <w:name w:val="heading 2"/>
    <w:basedOn w:val="a"/>
    <w:next w:val="a"/>
    <w:qFormat/>
    <w:rsid w:val="009505D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505D0"/>
    <w:pPr>
      <w:spacing w:before="120"/>
      <w:ind w:firstLine="720"/>
      <w:jc w:val="both"/>
    </w:pPr>
    <w:rPr>
      <w:sz w:val="28"/>
    </w:rPr>
  </w:style>
  <w:style w:type="paragraph" w:customStyle="1" w:styleId="FR1">
    <w:name w:val="FR1"/>
    <w:rsid w:val="009505D0"/>
    <w:pPr>
      <w:widowControl w:val="0"/>
      <w:spacing w:before="160" w:line="260" w:lineRule="auto"/>
    </w:pPr>
    <w:rPr>
      <w:rFonts w:ascii="Arial" w:hAnsi="Arial"/>
      <w:snapToGrid w:val="0"/>
      <w:sz w:val="18"/>
      <w:lang w:val="ru-RU" w:eastAsia="ru-RU"/>
    </w:rPr>
  </w:style>
  <w:style w:type="paragraph" w:styleId="3">
    <w:name w:val="Body Text 3"/>
    <w:basedOn w:val="a"/>
    <w:rsid w:val="009505D0"/>
    <w:pPr>
      <w:jc w:val="both"/>
    </w:pPr>
    <w:rPr>
      <w:rFonts w:ascii="Arial" w:hAnsi="Arial"/>
      <w:snapToGrid w:val="0"/>
      <w:sz w:val="24"/>
    </w:rPr>
  </w:style>
  <w:style w:type="paragraph" w:styleId="20">
    <w:name w:val="Body Text 2"/>
    <w:basedOn w:val="a"/>
    <w:rsid w:val="009505D0"/>
    <w:pPr>
      <w:jc w:val="both"/>
    </w:pPr>
    <w:rPr>
      <w:snapToGrid w:val="0"/>
      <w:sz w:val="26"/>
    </w:rPr>
  </w:style>
  <w:style w:type="paragraph" w:styleId="a4">
    <w:name w:val="header"/>
    <w:basedOn w:val="a"/>
    <w:link w:val="a5"/>
    <w:rsid w:val="00032328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A0055C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591640"/>
    <w:pPr>
      <w:spacing w:after="120" w:line="480" w:lineRule="auto"/>
      <w:ind w:left="283"/>
    </w:pPr>
  </w:style>
  <w:style w:type="paragraph" w:styleId="a8">
    <w:name w:val="Balloon Text"/>
    <w:basedOn w:val="a"/>
    <w:semiHidden/>
    <w:rsid w:val="00F8302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5C53F2"/>
    <w:rPr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63ABB"/>
    <w:rPr>
      <w:lang w:val="ru-RU" w:eastAsia="ru-RU"/>
    </w:rPr>
  </w:style>
  <w:style w:type="table" w:styleId="a9">
    <w:name w:val="Table Grid"/>
    <w:basedOn w:val="a1"/>
    <w:uiPriority w:val="39"/>
    <w:rsid w:val="00AE222D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22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Corr\BB%20templates\&#1053;&#1086;&#1074;&#1099;&#1077;\&#1041;&#1083;&#1072;&#1085;&#1082;%20&#1055;&#1080;&#1089;&#1100;&#1084;&#1072;%20-%20&#1050;&#1058;&#1050;-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1D2119215654BB5870EB1CA328F31" ma:contentTypeVersion="6" ma:contentTypeDescription="Create a new document." ma:contentTypeScope="" ma:versionID="ee31b77edeb7921646cc1af13924b4b6">
  <xsd:schema xmlns:xsd="http://www.w3.org/2001/XMLSchema" xmlns:xs="http://www.w3.org/2001/XMLSchema" xmlns:p="http://schemas.microsoft.com/office/2006/metadata/properties" xmlns:ns2="79fc42ec-c012-44af-87a1-fd9f3369288e" xmlns:ns3="http://schemas.microsoft.com/sharepoint/v4" targetNamespace="http://schemas.microsoft.com/office/2006/metadata/properties" ma:root="true" ma:fieldsID="76034024e4840c0587e24773c32dfddd" ns2:_="" ns3:_="">
    <xsd:import namespace="79fc42ec-c012-44af-87a1-fd9f336928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PCMultilingualTitleEng" minOccurs="0"/>
                <xsd:element ref="ns2:CPCMultilingualTitleRus" minOccurs="0"/>
                <xsd:element ref="ns3:IconOverlay" minOccurs="0"/>
                <xsd:element ref="ns2:DateApproved" minOccurs="0"/>
                <xsd:element ref="ns2:Sor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42ec-c012-44af-87a1-fd9f3369288e" elementFormDefault="qualified">
    <xsd:import namespace="http://schemas.microsoft.com/office/2006/documentManagement/types"/>
    <xsd:import namespace="http://schemas.microsoft.com/office/infopath/2007/PartnerControls"/>
    <xsd:element name="CPCMultilingualTitleEng" ma:index="8" nillable="true" ma:displayName="Title (eng)" ma:internalName="CPCMultilingualTitleEng">
      <xsd:simpleType>
        <xsd:restriction base="dms:Text"/>
      </xsd:simpleType>
    </xsd:element>
    <xsd:element name="CPCMultilingualTitleRus" ma:index="9" nillable="true" ma:displayName="Title (rus)" ma:internalName="CPCMultilingualTitleRus">
      <xsd:simpleType>
        <xsd:restriction base="dms:Text"/>
      </xsd:simpleType>
    </xsd:element>
    <xsd:element name="DateApproved" ma:index="11" nillable="true" ma:displayName="Approval date" ma:format="DateOnly" ma:internalName="DateApproved">
      <xsd:simpleType>
        <xsd:restriction base="dms:DateTime"/>
      </xsd:simpleType>
    </xsd:element>
    <xsd:element name="Sorting" ma:index="12" nillable="true" ma:displayName="Sorting" ma:decimals="0" ma:default="100" ma:internalName="Sort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CMultilingualTitleRus xmlns="79fc42ec-c012-44af-87a1-fd9f3369288e">Письмо_КТК-Р_Ru</CPCMultilingualTitleRus>
    <DateApproved xmlns="79fc42ec-c012-44af-87a1-fd9f3369288e">2016-06-15T21:00:00+00:00</DateApproved>
    <CPCMultilingualTitleEng xmlns="79fc42ec-c012-44af-87a1-fd9f3369288e">Letter_CPC-R_Ru</CPCMultilingualTitleEng>
    <IconOverlay xmlns="http://schemas.microsoft.com/sharepoint/v4" xsi:nil="true"/>
    <Sorting xmlns="79fc42ec-c012-44af-87a1-fd9f3369288e">100</Sorting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4EE7-E3DE-43F2-9085-6F7995DED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90198-60AE-47E9-8123-39D2DFA43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c42ec-c012-44af-87a1-fd9f3369288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574ED-03E0-467D-9218-ACF154902405}">
  <ds:schemaRefs>
    <ds:schemaRef ds:uri="http://schemas.microsoft.com/office/2006/metadata/properties"/>
    <ds:schemaRef ds:uri="79fc42ec-c012-44af-87a1-fd9f3369288e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6EC55A-044D-4009-8EA2-50E2A4F4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- КТК-Р.dotx</Template>
  <TotalTime>0</TotalTime>
  <Pages>4</Pages>
  <Words>613</Words>
  <Characters>4463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Tishechkina, Victoria</dc:creator>
  <cp:lastModifiedBy>sura0411</cp:lastModifiedBy>
  <cp:revision>2</cp:revision>
  <cp:lastPrinted>2019-11-07T09:11:00Z</cp:lastPrinted>
  <dcterms:created xsi:type="dcterms:W3CDTF">2022-03-31T12:31:00Z</dcterms:created>
  <dcterms:modified xsi:type="dcterms:W3CDTF">2022-03-31T12:31:00Z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0x0101001491D2119215654BB5870EB1CA328F31</vt:lpwstr>
  </property>
</Properties>
</file>